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4BAD4" w14:textId="77777777" w:rsidR="009840DA" w:rsidRDefault="009840DA" w:rsidP="00813A15">
      <w:pPr>
        <w:tabs>
          <w:tab w:val="center" w:pos="4824"/>
        </w:tabs>
        <w:jc w:val="center"/>
        <w:rPr>
          <w:sz w:val="24"/>
          <w:szCs w:val="24"/>
        </w:rPr>
      </w:pPr>
    </w:p>
    <w:p w14:paraId="0EE0052D" w14:textId="77777777" w:rsidR="009840DA" w:rsidRDefault="009840DA" w:rsidP="00813A15">
      <w:pPr>
        <w:tabs>
          <w:tab w:val="center" w:pos="4824"/>
        </w:tabs>
        <w:jc w:val="center"/>
        <w:rPr>
          <w:sz w:val="24"/>
          <w:szCs w:val="24"/>
        </w:rPr>
      </w:pPr>
    </w:p>
    <w:p w14:paraId="43333EA1" w14:textId="77777777" w:rsidR="009840DA" w:rsidRDefault="009840DA" w:rsidP="00813A15">
      <w:pPr>
        <w:tabs>
          <w:tab w:val="center" w:pos="4824"/>
        </w:tabs>
        <w:jc w:val="center"/>
        <w:rPr>
          <w:sz w:val="24"/>
          <w:szCs w:val="24"/>
        </w:rPr>
      </w:pPr>
    </w:p>
    <w:p w14:paraId="1FF67192" w14:textId="77777777" w:rsidR="009840DA" w:rsidRPr="00C36CD9" w:rsidRDefault="009840DA" w:rsidP="00813A15">
      <w:pPr>
        <w:tabs>
          <w:tab w:val="center" w:pos="4824"/>
        </w:tabs>
        <w:jc w:val="center"/>
        <w:rPr>
          <w:b/>
          <w:sz w:val="24"/>
          <w:szCs w:val="24"/>
        </w:rPr>
      </w:pPr>
    </w:p>
    <w:p w14:paraId="58FBFE1E" w14:textId="77777777" w:rsidR="00813A15" w:rsidRPr="00C27E33" w:rsidRDefault="00813A15" w:rsidP="00813A15">
      <w:pPr>
        <w:pStyle w:val="Title"/>
        <w:rPr>
          <w:b/>
          <w:szCs w:val="24"/>
        </w:rPr>
      </w:pPr>
      <w:r w:rsidRPr="00C27E33">
        <w:rPr>
          <w:b/>
          <w:szCs w:val="24"/>
        </w:rPr>
        <w:t>IN THE STILLAGUAMISH TRIBAL COURT</w:t>
      </w:r>
    </w:p>
    <w:p w14:paraId="5650A4FE" w14:textId="77777777" w:rsidR="00813A15" w:rsidRPr="00C27E33" w:rsidRDefault="00813A15" w:rsidP="00813A15">
      <w:pPr>
        <w:pStyle w:val="Title"/>
        <w:rPr>
          <w:szCs w:val="24"/>
        </w:rPr>
      </w:pPr>
      <w:r w:rsidRPr="00C27E33">
        <w:rPr>
          <w:b/>
          <w:szCs w:val="24"/>
        </w:rPr>
        <w:t>FOR THE STILLAGUAMISH TRIBE OF INDIANS</w:t>
      </w:r>
    </w:p>
    <w:p w14:paraId="5137D612" w14:textId="596E374C" w:rsidR="000D5F65" w:rsidRDefault="000D5F65" w:rsidP="00813A15">
      <w:pPr>
        <w:tabs>
          <w:tab w:val="center" w:pos="4824"/>
        </w:tabs>
        <w:jc w:val="center"/>
        <w:rPr>
          <w:sz w:val="24"/>
          <w:szCs w:val="24"/>
        </w:rPr>
      </w:pPr>
    </w:p>
    <w:p w14:paraId="744C3393" w14:textId="77777777" w:rsidR="00813A15" w:rsidRPr="00344B39" w:rsidRDefault="00813A15" w:rsidP="00813A15">
      <w:pPr>
        <w:tabs>
          <w:tab w:val="center" w:pos="4824"/>
        </w:tabs>
        <w:jc w:val="center"/>
        <w:rPr>
          <w:sz w:val="24"/>
          <w:szCs w:val="24"/>
        </w:rPr>
      </w:pPr>
    </w:p>
    <w:tbl>
      <w:tblPr>
        <w:tblpPr w:leftFromText="180" w:rightFromText="180" w:vertAnchor="text" w:tblpY="1"/>
        <w:tblOverlap w:val="never"/>
        <w:tblW w:w="0" w:type="auto"/>
        <w:tblBorders>
          <w:insideH w:val="single" w:sz="4" w:space="0" w:color="auto"/>
          <w:insideV w:val="single" w:sz="4" w:space="0" w:color="auto"/>
        </w:tblBorders>
        <w:tblLayout w:type="fixed"/>
        <w:tblLook w:val="0000" w:firstRow="0" w:lastRow="0" w:firstColumn="0" w:lastColumn="0" w:noHBand="0" w:noVBand="0"/>
      </w:tblPr>
      <w:tblGrid>
        <w:gridCol w:w="4860"/>
        <w:gridCol w:w="270"/>
        <w:gridCol w:w="4295"/>
        <w:gridCol w:w="411"/>
      </w:tblGrid>
      <w:tr w:rsidR="00813A15" w:rsidRPr="00344B39" w14:paraId="0D1C01FF" w14:textId="77777777" w:rsidTr="00813A15">
        <w:trPr>
          <w:gridAfter w:val="1"/>
          <w:wAfter w:w="411" w:type="dxa"/>
          <w:trHeight w:val="910"/>
        </w:trPr>
        <w:tc>
          <w:tcPr>
            <w:tcW w:w="4860" w:type="dxa"/>
            <w:tcBorders>
              <w:top w:val="nil"/>
              <w:left w:val="nil"/>
              <w:bottom w:val="nil"/>
              <w:right w:val="single" w:sz="4" w:space="0" w:color="auto"/>
            </w:tcBorders>
          </w:tcPr>
          <w:p w14:paraId="661C5BE9" w14:textId="61F5B741" w:rsidR="00813A15" w:rsidRDefault="00813A15" w:rsidP="00813A15">
            <w:pPr>
              <w:pStyle w:val="TableText"/>
              <w:spacing w:line="254" w:lineRule="exact"/>
              <w:ind w:hanging="69"/>
              <w:rPr>
                <w:b/>
                <w:szCs w:val="24"/>
              </w:rPr>
            </w:pPr>
            <w:r w:rsidRPr="00C36CD9">
              <w:rPr>
                <w:b/>
                <w:szCs w:val="24"/>
              </w:rPr>
              <w:t xml:space="preserve">IN RE THE </w:t>
            </w:r>
            <w:r>
              <w:rPr>
                <w:b/>
                <w:szCs w:val="24"/>
              </w:rPr>
              <w:t>CUSTODY</w:t>
            </w:r>
            <w:r w:rsidRPr="00C36CD9">
              <w:rPr>
                <w:b/>
                <w:szCs w:val="24"/>
              </w:rPr>
              <w:t xml:space="preserve"> OF:</w:t>
            </w:r>
          </w:p>
          <w:p w14:paraId="68FEDEA5" w14:textId="77777777" w:rsidR="00813A15" w:rsidRDefault="00813A15" w:rsidP="00813A15">
            <w:pPr>
              <w:pStyle w:val="TableText"/>
              <w:spacing w:line="254" w:lineRule="exact"/>
              <w:rPr>
                <w:b/>
                <w:szCs w:val="24"/>
              </w:rPr>
            </w:pPr>
          </w:p>
          <w:p w14:paraId="5962A7C4" w14:textId="77777777" w:rsidR="00250C1D" w:rsidRDefault="00250C1D" w:rsidP="00813A15">
            <w:pPr>
              <w:pStyle w:val="TableText"/>
              <w:spacing w:line="254" w:lineRule="exact"/>
              <w:ind w:left="0"/>
              <w:rPr>
                <w:b/>
                <w:szCs w:val="24"/>
              </w:rPr>
            </w:pPr>
            <w:r>
              <w:rPr>
                <w:b/>
                <w:szCs w:val="24"/>
              </w:rPr>
              <w:t>________________________</w:t>
            </w:r>
          </w:p>
          <w:p w14:paraId="14B05A74" w14:textId="1FD21454" w:rsidR="00813A15" w:rsidRDefault="00813A15" w:rsidP="00813A15">
            <w:pPr>
              <w:pStyle w:val="TableText"/>
              <w:spacing w:line="254" w:lineRule="exact"/>
              <w:ind w:left="0"/>
              <w:rPr>
                <w:b/>
                <w:szCs w:val="24"/>
              </w:rPr>
            </w:pPr>
            <w:r>
              <w:rPr>
                <w:b/>
                <w:szCs w:val="24"/>
              </w:rPr>
              <w:t xml:space="preserve"> </w:t>
            </w:r>
            <w:r w:rsidRPr="00D87288">
              <w:rPr>
                <w:b/>
                <w:szCs w:val="24"/>
              </w:rPr>
              <w:t>DOB:</w:t>
            </w:r>
            <w:r w:rsidR="00250C1D">
              <w:rPr>
                <w:b/>
                <w:szCs w:val="24"/>
              </w:rPr>
              <w:t xml:space="preserve"> ___/___/____</w:t>
            </w:r>
            <w:r>
              <w:rPr>
                <w:b/>
                <w:szCs w:val="24"/>
              </w:rPr>
              <w:t>,</w:t>
            </w:r>
          </w:p>
          <w:p w14:paraId="4C8AC6F1" w14:textId="77777777" w:rsidR="00813A15" w:rsidRDefault="00813A15" w:rsidP="00813A15">
            <w:pPr>
              <w:pStyle w:val="TableText"/>
              <w:spacing w:line="254" w:lineRule="exact"/>
              <w:ind w:left="0"/>
              <w:rPr>
                <w:b/>
                <w:szCs w:val="24"/>
              </w:rPr>
            </w:pPr>
          </w:p>
          <w:p w14:paraId="02FEEB3D" w14:textId="77777777" w:rsidR="00813A15" w:rsidRDefault="00813A15" w:rsidP="00813A15">
            <w:pPr>
              <w:pStyle w:val="TableText"/>
              <w:spacing w:line="254" w:lineRule="exact"/>
              <w:ind w:left="0"/>
              <w:rPr>
                <w:b/>
                <w:szCs w:val="24"/>
              </w:rPr>
            </w:pPr>
            <w:r>
              <w:rPr>
                <w:b/>
                <w:szCs w:val="24"/>
              </w:rPr>
              <w:t xml:space="preserve">Indian Child, </w:t>
            </w:r>
          </w:p>
          <w:p w14:paraId="089334EB" w14:textId="77777777" w:rsidR="00813A15" w:rsidRDefault="00813A15" w:rsidP="00813A15">
            <w:pPr>
              <w:pStyle w:val="TableText"/>
              <w:spacing w:line="254" w:lineRule="exact"/>
              <w:ind w:left="0"/>
              <w:rPr>
                <w:b/>
                <w:szCs w:val="24"/>
              </w:rPr>
            </w:pPr>
          </w:p>
          <w:p w14:paraId="1261BFDE" w14:textId="2F601D28" w:rsidR="00813A15" w:rsidRDefault="00250C1D" w:rsidP="00250C1D">
            <w:pPr>
              <w:pStyle w:val="TableText"/>
              <w:ind w:left="0"/>
              <w:rPr>
                <w:b/>
                <w:szCs w:val="24"/>
              </w:rPr>
            </w:pPr>
            <w:r>
              <w:rPr>
                <w:b/>
                <w:szCs w:val="24"/>
              </w:rPr>
              <w:t>_________________________</w:t>
            </w:r>
            <w:r w:rsidR="00813A15">
              <w:rPr>
                <w:b/>
                <w:szCs w:val="24"/>
              </w:rPr>
              <w:t>,</w:t>
            </w:r>
          </w:p>
          <w:p w14:paraId="4B0A5D5D" w14:textId="77777777" w:rsidR="00813A15" w:rsidRPr="00D87288" w:rsidRDefault="00813A15" w:rsidP="00250C1D">
            <w:pPr>
              <w:pStyle w:val="TableText"/>
              <w:tabs>
                <w:tab w:val="left" w:pos="3693"/>
              </w:tabs>
              <w:ind w:left="0"/>
              <w:rPr>
                <w:b/>
                <w:szCs w:val="24"/>
              </w:rPr>
            </w:pPr>
            <w:r>
              <w:rPr>
                <w:b/>
                <w:szCs w:val="24"/>
              </w:rPr>
              <w:t xml:space="preserve">                                                           Petitioner, </w:t>
            </w:r>
          </w:p>
          <w:p w14:paraId="67AC8C71" w14:textId="77777777" w:rsidR="00813A15" w:rsidRPr="00F814A1" w:rsidRDefault="00813A15" w:rsidP="00250C1D">
            <w:pPr>
              <w:pStyle w:val="TableText"/>
              <w:rPr>
                <w:b/>
                <w:szCs w:val="24"/>
              </w:rPr>
            </w:pPr>
            <w:r w:rsidRPr="00F814A1">
              <w:rPr>
                <w:b/>
                <w:szCs w:val="24"/>
              </w:rPr>
              <w:t xml:space="preserve">                   v.</w:t>
            </w:r>
          </w:p>
          <w:p w14:paraId="6194B081" w14:textId="77777777" w:rsidR="00813A15" w:rsidRDefault="00813A15" w:rsidP="00250C1D">
            <w:pPr>
              <w:pStyle w:val="TableText"/>
              <w:rPr>
                <w:szCs w:val="24"/>
              </w:rPr>
            </w:pPr>
          </w:p>
          <w:p w14:paraId="20441C75" w14:textId="4336928D" w:rsidR="00813A15" w:rsidRPr="00FC18DD" w:rsidRDefault="00250C1D" w:rsidP="00250C1D">
            <w:pPr>
              <w:pStyle w:val="TableText"/>
              <w:ind w:left="0"/>
              <w:rPr>
                <w:b/>
                <w:szCs w:val="24"/>
              </w:rPr>
            </w:pPr>
            <w:r>
              <w:rPr>
                <w:b/>
                <w:szCs w:val="24"/>
              </w:rPr>
              <w:t>__________</w:t>
            </w:r>
            <w:r>
              <w:rPr>
                <w:b/>
                <w:szCs w:val="24"/>
              </w:rPr>
              <w:t>__</w:t>
            </w:r>
            <w:r>
              <w:rPr>
                <w:b/>
                <w:szCs w:val="24"/>
              </w:rPr>
              <w:t>_______</w:t>
            </w:r>
            <w:r>
              <w:rPr>
                <w:b/>
                <w:szCs w:val="24"/>
              </w:rPr>
              <w:t>___</w:t>
            </w:r>
            <w:r>
              <w:rPr>
                <w:b/>
                <w:szCs w:val="24"/>
              </w:rPr>
              <w:t>,</w:t>
            </w:r>
            <w:r>
              <w:rPr>
                <w:b/>
                <w:szCs w:val="24"/>
              </w:rPr>
              <w:t xml:space="preserve"> M</w:t>
            </w:r>
            <w:r w:rsidR="00813A15" w:rsidRPr="00FC18DD">
              <w:rPr>
                <w:b/>
                <w:szCs w:val="24"/>
              </w:rPr>
              <w:t>other, and</w:t>
            </w:r>
          </w:p>
          <w:p w14:paraId="700474F1" w14:textId="589EFB44" w:rsidR="00813A15" w:rsidRPr="00FC18DD" w:rsidRDefault="00250C1D" w:rsidP="00250C1D">
            <w:pPr>
              <w:pStyle w:val="TableText"/>
              <w:ind w:left="0"/>
              <w:rPr>
                <w:b/>
                <w:szCs w:val="24"/>
              </w:rPr>
            </w:pPr>
            <w:r>
              <w:rPr>
                <w:b/>
                <w:szCs w:val="24"/>
              </w:rPr>
              <w:t>______________________</w:t>
            </w:r>
            <w:r w:rsidR="00813A15" w:rsidRPr="00FC18DD">
              <w:rPr>
                <w:b/>
                <w:szCs w:val="24"/>
              </w:rPr>
              <w:t>, Father,</w:t>
            </w:r>
          </w:p>
          <w:p w14:paraId="7607237B" w14:textId="77777777" w:rsidR="00813A15" w:rsidRPr="00C36CD9" w:rsidRDefault="00813A15" w:rsidP="00250C1D">
            <w:pPr>
              <w:pStyle w:val="TableText"/>
              <w:ind w:hanging="69"/>
              <w:rPr>
                <w:b/>
                <w:szCs w:val="24"/>
              </w:rPr>
            </w:pPr>
            <w:r>
              <w:rPr>
                <w:b/>
                <w:szCs w:val="24"/>
              </w:rPr>
              <w:t xml:space="preserve">                                                      Respondents.             </w:t>
            </w:r>
          </w:p>
        </w:tc>
        <w:tc>
          <w:tcPr>
            <w:tcW w:w="270" w:type="dxa"/>
            <w:tcBorders>
              <w:top w:val="nil"/>
              <w:left w:val="single" w:sz="4" w:space="0" w:color="auto"/>
              <w:bottom w:val="nil"/>
              <w:right w:val="nil"/>
            </w:tcBorders>
          </w:tcPr>
          <w:p w14:paraId="10A3AA4E" w14:textId="77777777" w:rsidR="00813A15" w:rsidRDefault="00813A15" w:rsidP="00813A15">
            <w:pPr>
              <w:rPr>
                <w:b/>
                <w:sz w:val="24"/>
                <w:szCs w:val="24"/>
              </w:rPr>
            </w:pPr>
          </w:p>
        </w:tc>
        <w:tc>
          <w:tcPr>
            <w:tcW w:w="4295" w:type="dxa"/>
            <w:tcBorders>
              <w:top w:val="nil"/>
              <w:left w:val="nil"/>
              <w:bottom w:val="nil"/>
              <w:right w:val="nil"/>
            </w:tcBorders>
          </w:tcPr>
          <w:p w14:paraId="0AE90F1C" w14:textId="27FC2EFF" w:rsidR="00813A15" w:rsidRDefault="00813A15" w:rsidP="00813A15">
            <w:pPr>
              <w:rPr>
                <w:szCs w:val="24"/>
              </w:rPr>
            </w:pPr>
            <w:r>
              <w:rPr>
                <w:b/>
                <w:sz w:val="24"/>
                <w:szCs w:val="24"/>
              </w:rPr>
              <w:t xml:space="preserve">Case </w:t>
            </w:r>
            <w:r w:rsidRPr="00C36CD9">
              <w:rPr>
                <w:b/>
                <w:sz w:val="24"/>
                <w:szCs w:val="24"/>
              </w:rPr>
              <w:t>No</w:t>
            </w:r>
            <w:r>
              <w:rPr>
                <w:b/>
                <w:sz w:val="24"/>
                <w:szCs w:val="24"/>
              </w:rPr>
              <w:t xml:space="preserve">.: </w:t>
            </w:r>
          </w:p>
          <w:p w14:paraId="29F56E87" w14:textId="77777777" w:rsidR="00813A15" w:rsidRPr="00344B39" w:rsidRDefault="00813A15" w:rsidP="00813A15">
            <w:pPr>
              <w:pStyle w:val="TableText"/>
              <w:spacing w:line="254" w:lineRule="exact"/>
              <w:rPr>
                <w:szCs w:val="24"/>
              </w:rPr>
            </w:pPr>
          </w:p>
          <w:p w14:paraId="479E0437" w14:textId="66348814" w:rsidR="00813A15" w:rsidRPr="00F814A1" w:rsidRDefault="00250C1D" w:rsidP="00813A15">
            <w:pPr>
              <w:rPr>
                <w:b/>
                <w:sz w:val="24"/>
                <w:u w:val="single"/>
              </w:rPr>
            </w:pPr>
            <w:r>
              <w:rPr>
                <w:b/>
                <w:sz w:val="24"/>
              </w:rPr>
              <w:t>________________________</w:t>
            </w:r>
            <w:r w:rsidR="00813A15">
              <w:rPr>
                <w:b/>
                <w:sz w:val="24"/>
              </w:rPr>
              <w:t xml:space="preserve"> PETITION FOR THIRD PARTY CUSTODY</w:t>
            </w:r>
          </w:p>
          <w:p w14:paraId="14147D49" w14:textId="77777777" w:rsidR="00813A15" w:rsidRDefault="00813A15" w:rsidP="00813A15">
            <w:pPr>
              <w:rPr>
                <w:sz w:val="24"/>
              </w:rPr>
            </w:pPr>
          </w:p>
          <w:p w14:paraId="142EF7BB" w14:textId="77777777" w:rsidR="00813A15" w:rsidRDefault="00813A15" w:rsidP="00813A15">
            <w:pPr>
              <w:pStyle w:val="TableText"/>
              <w:spacing w:line="254" w:lineRule="exact"/>
              <w:ind w:left="0"/>
              <w:rPr>
                <w:b/>
                <w:szCs w:val="24"/>
              </w:rPr>
            </w:pPr>
          </w:p>
          <w:p w14:paraId="5276335E" w14:textId="77777777" w:rsidR="00813A15" w:rsidRDefault="00813A15" w:rsidP="00813A15">
            <w:pPr>
              <w:pStyle w:val="TableText"/>
              <w:spacing w:line="254" w:lineRule="exact"/>
              <w:ind w:left="0"/>
              <w:rPr>
                <w:b/>
                <w:szCs w:val="24"/>
              </w:rPr>
            </w:pPr>
          </w:p>
          <w:p w14:paraId="0482C739" w14:textId="77777777" w:rsidR="00813A15" w:rsidRDefault="00813A15" w:rsidP="00813A15">
            <w:pPr>
              <w:pStyle w:val="TableText"/>
              <w:spacing w:line="254" w:lineRule="exact"/>
              <w:ind w:left="0"/>
              <w:rPr>
                <w:b/>
                <w:szCs w:val="24"/>
              </w:rPr>
            </w:pPr>
          </w:p>
          <w:p w14:paraId="2811B356" w14:textId="77777777" w:rsidR="00813A15" w:rsidRDefault="00813A15" w:rsidP="00813A15">
            <w:pPr>
              <w:pStyle w:val="TableText"/>
              <w:spacing w:line="254" w:lineRule="exact"/>
              <w:ind w:left="0"/>
              <w:rPr>
                <w:b/>
                <w:szCs w:val="24"/>
              </w:rPr>
            </w:pPr>
          </w:p>
          <w:p w14:paraId="1F821FF8" w14:textId="28217EFF" w:rsidR="00813A15" w:rsidRDefault="00813A15" w:rsidP="00813A15">
            <w:pPr>
              <w:pStyle w:val="TableText"/>
              <w:spacing w:line="254" w:lineRule="exact"/>
              <w:ind w:left="0"/>
              <w:rPr>
                <w:b/>
                <w:szCs w:val="24"/>
              </w:rPr>
            </w:pPr>
            <w:r>
              <w:rPr>
                <w:b/>
                <w:szCs w:val="24"/>
              </w:rPr>
              <w:t>Hearing Date and Time:</w:t>
            </w:r>
          </w:p>
          <w:p w14:paraId="5E113F70" w14:textId="77777777" w:rsidR="00813A15" w:rsidRDefault="00813A15" w:rsidP="00813A15">
            <w:pPr>
              <w:pStyle w:val="TableText"/>
              <w:spacing w:line="254" w:lineRule="exact"/>
              <w:ind w:left="0"/>
              <w:rPr>
                <w:b/>
                <w:szCs w:val="24"/>
              </w:rPr>
            </w:pPr>
          </w:p>
          <w:p w14:paraId="56BB9D6D" w14:textId="77777777" w:rsidR="00813A15" w:rsidRDefault="00813A15" w:rsidP="00813A15">
            <w:pPr>
              <w:pStyle w:val="TableText"/>
              <w:spacing w:line="254" w:lineRule="exact"/>
              <w:ind w:left="0"/>
              <w:rPr>
                <w:b/>
                <w:szCs w:val="24"/>
              </w:rPr>
            </w:pPr>
          </w:p>
          <w:p w14:paraId="76935475" w14:textId="4C45A9E4" w:rsidR="00813A15" w:rsidRPr="007D3344" w:rsidRDefault="00813A15" w:rsidP="00813A15">
            <w:pPr>
              <w:pStyle w:val="TableText"/>
              <w:spacing w:line="254" w:lineRule="exact"/>
              <w:ind w:left="0"/>
              <w:rPr>
                <w:b/>
                <w:szCs w:val="24"/>
              </w:rPr>
            </w:pPr>
            <w:r>
              <w:rPr>
                <w:b/>
                <w:szCs w:val="24"/>
              </w:rPr>
              <w:t>____________________________</w:t>
            </w:r>
          </w:p>
        </w:tc>
      </w:tr>
      <w:tr w:rsidR="00813A15" w:rsidRPr="00344B39" w14:paraId="1F351624" w14:textId="77777777" w:rsidTr="00813A15">
        <w:trPr>
          <w:trHeight w:val="318"/>
        </w:trPr>
        <w:tc>
          <w:tcPr>
            <w:tcW w:w="4860" w:type="dxa"/>
            <w:tcBorders>
              <w:top w:val="nil"/>
              <w:bottom w:val="single" w:sz="4" w:space="0" w:color="auto"/>
            </w:tcBorders>
          </w:tcPr>
          <w:p w14:paraId="06853FEC" w14:textId="77777777" w:rsidR="00813A15" w:rsidRPr="00344B39" w:rsidRDefault="00813A15" w:rsidP="00813A15">
            <w:pPr>
              <w:pStyle w:val="TableText"/>
              <w:spacing w:line="254" w:lineRule="exact"/>
              <w:jc w:val="right"/>
              <w:rPr>
                <w:szCs w:val="24"/>
              </w:rPr>
            </w:pPr>
          </w:p>
        </w:tc>
        <w:tc>
          <w:tcPr>
            <w:tcW w:w="270" w:type="dxa"/>
            <w:tcBorders>
              <w:top w:val="nil"/>
              <w:bottom w:val="single" w:sz="4" w:space="0" w:color="auto"/>
              <w:right w:val="nil"/>
            </w:tcBorders>
          </w:tcPr>
          <w:p w14:paraId="4F8DEDC6" w14:textId="77777777" w:rsidR="00813A15" w:rsidRPr="00344B39" w:rsidRDefault="00813A15" w:rsidP="00813A15">
            <w:pPr>
              <w:pStyle w:val="TableText"/>
              <w:spacing w:line="254" w:lineRule="exact"/>
              <w:ind w:left="0"/>
              <w:rPr>
                <w:szCs w:val="24"/>
              </w:rPr>
            </w:pPr>
          </w:p>
        </w:tc>
        <w:tc>
          <w:tcPr>
            <w:tcW w:w="4706" w:type="dxa"/>
            <w:gridSpan w:val="2"/>
            <w:tcBorders>
              <w:top w:val="nil"/>
              <w:left w:val="nil"/>
              <w:bottom w:val="single" w:sz="4" w:space="0" w:color="auto"/>
            </w:tcBorders>
          </w:tcPr>
          <w:p w14:paraId="40F2019F" w14:textId="71C9389E" w:rsidR="00813A15" w:rsidRPr="00344B39" w:rsidRDefault="00813A15" w:rsidP="00813A15">
            <w:pPr>
              <w:pStyle w:val="TableText"/>
              <w:spacing w:line="254" w:lineRule="exact"/>
              <w:ind w:left="0"/>
              <w:rPr>
                <w:szCs w:val="24"/>
              </w:rPr>
            </w:pPr>
            <w:r w:rsidRPr="00344B39">
              <w:rPr>
                <w:szCs w:val="24"/>
              </w:rPr>
              <w:t xml:space="preserve"> </w:t>
            </w:r>
          </w:p>
        </w:tc>
      </w:tr>
    </w:tbl>
    <w:p w14:paraId="529F33B3" w14:textId="65F3F1F0" w:rsidR="00FC18DD" w:rsidRPr="00720035" w:rsidRDefault="007D3344" w:rsidP="00813A15">
      <w:pPr>
        <w:widowControl w:val="0"/>
        <w:spacing w:line="508" w:lineRule="exact"/>
        <w:rPr>
          <w:sz w:val="24"/>
          <w:szCs w:val="24"/>
          <w:lang w:val="en-CA"/>
        </w:rPr>
      </w:pPr>
      <w:r w:rsidRPr="00720035">
        <w:rPr>
          <w:sz w:val="24"/>
          <w:szCs w:val="24"/>
          <w:lang w:val="en-CA"/>
        </w:rPr>
        <w:tab/>
        <w:t xml:space="preserve">COMES NOW </w:t>
      </w:r>
      <w:r w:rsidR="001549F8" w:rsidRPr="00720035">
        <w:rPr>
          <w:sz w:val="24"/>
          <w:szCs w:val="24"/>
          <w:lang w:val="en-CA"/>
        </w:rPr>
        <w:t>Petitioner</w:t>
      </w:r>
      <w:r w:rsidR="00250C1D">
        <w:rPr>
          <w:sz w:val="24"/>
          <w:szCs w:val="24"/>
          <w:lang w:val="en-CA"/>
        </w:rPr>
        <w:t xml:space="preserve"> _________________________</w:t>
      </w:r>
      <w:r w:rsidR="001549F8" w:rsidRPr="00720035">
        <w:rPr>
          <w:sz w:val="24"/>
          <w:szCs w:val="24"/>
          <w:lang w:val="en-CA"/>
        </w:rPr>
        <w:t>, who petitions the Court</w:t>
      </w:r>
      <w:r w:rsidR="00594389">
        <w:rPr>
          <w:sz w:val="24"/>
          <w:szCs w:val="24"/>
          <w:lang w:val="en-CA"/>
        </w:rPr>
        <w:t xml:space="preserve"> for third party custody over </w:t>
      </w:r>
      <w:r w:rsidR="00250C1D">
        <w:rPr>
          <w:sz w:val="24"/>
          <w:szCs w:val="24"/>
          <w:lang w:val="en-CA"/>
        </w:rPr>
        <w:t>________________________</w:t>
      </w:r>
      <w:r w:rsidR="00594389">
        <w:rPr>
          <w:sz w:val="24"/>
          <w:szCs w:val="24"/>
          <w:lang w:val="en-CA"/>
        </w:rPr>
        <w:t xml:space="preserve"> pursuant to Chapter 4, Section 5 of the Stillaguamish Tribe of Indian’s Domestic Relations Code</w:t>
      </w:r>
      <w:r w:rsidR="002F1181" w:rsidRPr="00720035">
        <w:rPr>
          <w:sz w:val="24"/>
          <w:szCs w:val="24"/>
          <w:lang w:val="en-CA"/>
        </w:rPr>
        <w:t>; and respectively states as follows:</w:t>
      </w:r>
    </w:p>
    <w:p w14:paraId="408F44F3" w14:textId="77777777" w:rsidR="002F1181" w:rsidRPr="00720035" w:rsidRDefault="002F1181" w:rsidP="00813A15">
      <w:pPr>
        <w:widowControl w:val="0"/>
        <w:ind w:firstLine="360"/>
        <w:rPr>
          <w:sz w:val="24"/>
          <w:szCs w:val="24"/>
          <w:lang w:val="en-CA"/>
        </w:rPr>
      </w:pPr>
    </w:p>
    <w:p w14:paraId="5354FFD5" w14:textId="77777777" w:rsidR="002F1181" w:rsidRPr="00720035" w:rsidRDefault="002F1181" w:rsidP="00813A15">
      <w:pPr>
        <w:pStyle w:val="ListParagraph"/>
        <w:widowControl w:val="0"/>
        <w:numPr>
          <w:ilvl w:val="0"/>
          <w:numId w:val="1"/>
        </w:numPr>
        <w:rPr>
          <w:sz w:val="24"/>
          <w:szCs w:val="24"/>
          <w:lang w:val="en-CA"/>
        </w:rPr>
      </w:pPr>
      <w:r w:rsidRPr="00720035">
        <w:rPr>
          <w:b/>
          <w:sz w:val="24"/>
          <w:szCs w:val="24"/>
          <w:u w:val="single"/>
          <w:lang w:val="en-CA"/>
        </w:rPr>
        <w:t>Information about the child:</w:t>
      </w:r>
      <w:r w:rsidRPr="00720035">
        <w:rPr>
          <w:sz w:val="24"/>
          <w:szCs w:val="24"/>
          <w:lang w:val="en-CA"/>
        </w:rPr>
        <w:t xml:space="preserve"> </w:t>
      </w:r>
    </w:p>
    <w:p w14:paraId="7EE77B3F" w14:textId="77777777" w:rsidR="002F1181" w:rsidRPr="00720035" w:rsidRDefault="002F1181" w:rsidP="00813A15">
      <w:pPr>
        <w:widowControl w:val="0"/>
        <w:rPr>
          <w:sz w:val="24"/>
          <w:szCs w:val="24"/>
          <w:lang w:val="en-CA"/>
        </w:rPr>
      </w:pPr>
    </w:p>
    <w:p w14:paraId="11701D2C" w14:textId="38731FC3" w:rsidR="002F1181" w:rsidRPr="00720035" w:rsidRDefault="002F1181" w:rsidP="00813A15">
      <w:pPr>
        <w:pStyle w:val="ListParagraph"/>
        <w:widowControl w:val="0"/>
        <w:numPr>
          <w:ilvl w:val="0"/>
          <w:numId w:val="2"/>
        </w:numPr>
        <w:rPr>
          <w:sz w:val="24"/>
          <w:szCs w:val="24"/>
          <w:lang w:val="en-CA"/>
        </w:rPr>
      </w:pPr>
      <w:r w:rsidRPr="00720035">
        <w:rPr>
          <w:sz w:val="24"/>
          <w:szCs w:val="24"/>
          <w:lang w:val="en-CA"/>
        </w:rPr>
        <w:t>Full name:</w:t>
      </w:r>
      <w:r w:rsidR="008648AF">
        <w:rPr>
          <w:sz w:val="24"/>
          <w:szCs w:val="24"/>
          <w:lang w:val="en-CA"/>
        </w:rPr>
        <w:t xml:space="preserve"> </w:t>
      </w:r>
    </w:p>
    <w:p w14:paraId="4CC49C24" w14:textId="41031F84" w:rsidR="002F1181" w:rsidRPr="00720035" w:rsidRDefault="002F1181" w:rsidP="00813A15">
      <w:pPr>
        <w:pStyle w:val="ListParagraph"/>
        <w:widowControl w:val="0"/>
        <w:numPr>
          <w:ilvl w:val="0"/>
          <w:numId w:val="2"/>
        </w:numPr>
        <w:rPr>
          <w:sz w:val="24"/>
          <w:szCs w:val="24"/>
          <w:lang w:val="en-CA"/>
        </w:rPr>
      </w:pPr>
      <w:r w:rsidRPr="00720035">
        <w:rPr>
          <w:sz w:val="24"/>
          <w:szCs w:val="24"/>
          <w:lang w:val="en-CA"/>
        </w:rPr>
        <w:t>Date of Birth:</w:t>
      </w:r>
      <w:r w:rsidR="008648AF">
        <w:rPr>
          <w:sz w:val="24"/>
          <w:szCs w:val="24"/>
          <w:lang w:val="en-CA"/>
        </w:rPr>
        <w:t xml:space="preserve"> </w:t>
      </w:r>
    </w:p>
    <w:p w14:paraId="2DA6F316" w14:textId="2FDCE95D" w:rsidR="002F1181" w:rsidRPr="00720035" w:rsidRDefault="002F1181" w:rsidP="00813A15">
      <w:pPr>
        <w:pStyle w:val="ListParagraph"/>
        <w:widowControl w:val="0"/>
        <w:numPr>
          <w:ilvl w:val="0"/>
          <w:numId w:val="2"/>
        </w:numPr>
        <w:rPr>
          <w:sz w:val="24"/>
          <w:szCs w:val="24"/>
          <w:lang w:val="en-CA"/>
        </w:rPr>
      </w:pPr>
      <w:r w:rsidRPr="00720035">
        <w:rPr>
          <w:sz w:val="24"/>
          <w:szCs w:val="24"/>
          <w:lang w:val="en-CA"/>
        </w:rPr>
        <w:t>Place of Birth:</w:t>
      </w:r>
      <w:r w:rsidR="008648AF">
        <w:rPr>
          <w:sz w:val="24"/>
          <w:szCs w:val="24"/>
          <w:lang w:val="en-CA"/>
        </w:rPr>
        <w:t xml:space="preserve"> </w:t>
      </w:r>
    </w:p>
    <w:p w14:paraId="78C85CF1" w14:textId="28918FB5" w:rsidR="002F1181" w:rsidRPr="00720035" w:rsidRDefault="004F7B9E" w:rsidP="00813A15">
      <w:pPr>
        <w:pStyle w:val="ListParagraph"/>
        <w:widowControl w:val="0"/>
        <w:numPr>
          <w:ilvl w:val="0"/>
          <w:numId w:val="2"/>
        </w:numPr>
        <w:rPr>
          <w:sz w:val="24"/>
          <w:szCs w:val="24"/>
          <w:lang w:val="en-CA"/>
        </w:rPr>
      </w:pPr>
      <w:r w:rsidRPr="00720035">
        <w:rPr>
          <w:sz w:val="24"/>
          <w:szCs w:val="24"/>
          <w:lang w:val="en-CA"/>
        </w:rPr>
        <w:t>Gender:</w:t>
      </w:r>
      <w:r w:rsidR="008648AF">
        <w:rPr>
          <w:sz w:val="24"/>
          <w:szCs w:val="24"/>
          <w:lang w:val="en-CA"/>
        </w:rPr>
        <w:t xml:space="preserve"> </w:t>
      </w:r>
    </w:p>
    <w:p w14:paraId="39A29478" w14:textId="7342C8A0" w:rsidR="002F1181" w:rsidRPr="00720035" w:rsidRDefault="002F1181" w:rsidP="00813A15">
      <w:pPr>
        <w:pStyle w:val="ListParagraph"/>
        <w:widowControl w:val="0"/>
        <w:numPr>
          <w:ilvl w:val="0"/>
          <w:numId w:val="2"/>
        </w:numPr>
        <w:rPr>
          <w:sz w:val="24"/>
          <w:szCs w:val="24"/>
          <w:lang w:val="en-CA"/>
        </w:rPr>
      </w:pPr>
      <w:r w:rsidRPr="00720035">
        <w:rPr>
          <w:sz w:val="24"/>
          <w:szCs w:val="24"/>
          <w:lang w:val="en-CA"/>
        </w:rPr>
        <w:t>Tribal Status:</w:t>
      </w:r>
      <w:r w:rsidR="008648AF">
        <w:rPr>
          <w:sz w:val="24"/>
          <w:szCs w:val="24"/>
          <w:lang w:val="en-CA"/>
        </w:rPr>
        <w:t xml:space="preserve"> </w:t>
      </w:r>
    </w:p>
    <w:p w14:paraId="2D269071" w14:textId="119A966F" w:rsidR="002F1181" w:rsidRPr="00720035" w:rsidRDefault="002F1181" w:rsidP="00813A15">
      <w:pPr>
        <w:pStyle w:val="ListParagraph"/>
        <w:widowControl w:val="0"/>
        <w:numPr>
          <w:ilvl w:val="0"/>
          <w:numId w:val="2"/>
        </w:numPr>
        <w:rPr>
          <w:sz w:val="24"/>
          <w:szCs w:val="24"/>
          <w:lang w:val="en-CA"/>
        </w:rPr>
      </w:pPr>
      <w:r w:rsidRPr="00720035">
        <w:rPr>
          <w:sz w:val="24"/>
          <w:szCs w:val="24"/>
          <w:lang w:val="en-CA"/>
        </w:rPr>
        <w:t>Current Residence:</w:t>
      </w:r>
      <w:r w:rsidR="008648AF">
        <w:rPr>
          <w:sz w:val="24"/>
          <w:szCs w:val="24"/>
          <w:lang w:val="en-CA"/>
        </w:rPr>
        <w:t xml:space="preserve"> </w:t>
      </w:r>
    </w:p>
    <w:p w14:paraId="472CCD74" w14:textId="77777777" w:rsidR="00062791" w:rsidRDefault="00F624AA" w:rsidP="00813A15">
      <w:pPr>
        <w:pStyle w:val="ListParagraph"/>
        <w:widowControl w:val="0"/>
        <w:numPr>
          <w:ilvl w:val="0"/>
          <w:numId w:val="2"/>
        </w:numPr>
        <w:rPr>
          <w:sz w:val="24"/>
          <w:szCs w:val="24"/>
          <w:lang w:val="en-CA"/>
        </w:rPr>
      </w:pPr>
      <w:r>
        <w:rPr>
          <w:sz w:val="24"/>
          <w:szCs w:val="24"/>
          <w:lang w:val="en-CA"/>
        </w:rPr>
        <w:t xml:space="preserve">List </w:t>
      </w:r>
      <w:r w:rsidR="00062791">
        <w:rPr>
          <w:sz w:val="24"/>
          <w:szCs w:val="24"/>
          <w:lang w:val="en-CA"/>
        </w:rPr>
        <w:t>of all property of the minor, known to the petitioner:</w:t>
      </w:r>
    </w:p>
    <w:p w14:paraId="0802E128" w14:textId="4D3A1A69" w:rsidR="00062791" w:rsidRDefault="00062791" w:rsidP="00813A15">
      <w:pPr>
        <w:pStyle w:val="ListParagraph"/>
        <w:widowControl w:val="0"/>
        <w:numPr>
          <w:ilvl w:val="1"/>
          <w:numId w:val="1"/>
        </w:numPr>
        <w:rPr>
          <w:sz w:val="24"/>
          <w:szCs w:val="24"/>
          <w:lang w:val="en-CA"/>
        </w:rPr>
      </w:pPr>
      <w:r>
        <w:rPr>
          <w:sz w:val="24"/>
          <w:szCs w:val="24"/>
          <w:lang w:val="en-CA"/>
        </w:rPr>
        <w:t xml:space="preserve">Known Real Property: </w:t>
      </w:r>
    </w:p>
    <w:p w14:paraId="3B801884" w14:textId="5C01D44B" w:rsidR="004F7B9E" w:rsidRDefault="00062791" w:rsidP="00813A15">
      <w:pPr>
        <w:pStyle w:val="ListParagraph"/>
        <w:widowControl w:val="0"/>
        <w:numPr>
          <w:ilvl w:val="1"/>
          <w:numId w:val="1"/>
        </w:numPr>
        <w:rPr>
          <w:sz w:val="24"/>
          <w:szCs w:val="24"/>
          <w:lang w:val="en-CA"/>
        </w:rPr>
      </w:pPr>
      <w:r>
        <w:rPr>
          <w:sz w:val="24"/>
          <w:szCs w:val="24"/>
          <w:lang w:val="en-CA"/>
        </w:rPr>
        <w:t>Known Personal Property:</w:t>
      </w:r>
      <w:r w:rsidR="00F624AA">
        <w:rPr>
          <w:sz w:val="24"/>
          <w:szCs w:val="24"/>
          <w:lang w:val="en-CA"/>
        </w:rPr>
        <w:t xml:space="preserve"> </w:t>
      </w:r>
    </w:p>
    <w:p w14:paraId="1B93CB04" w14:textId="4E39953D" w:rsidR="00062791" w:rsidRDefault="00062791" w:rsidP="00813A15">
      <w:pPr>
        <w:pStyle w:val="ListParagraph"/>
        <w:widowControl w:val="0"/>
        <w:numPr>
          <w:ilvl w:val="0"/>
          <w:numId w:val="2"/>
        </w:numPr>
        <w:rPr>
          <w:sz w:val="24"/>
          <w:szCs w:val="24"/>
          <w:lang w:val="en-CA"/>
        </w:rPr>
      </w:pPr>
      <w:r>
        <w:rPr>
          <w:sz w:val="24"/>
          <w:szCs w:val="24"/>
          <w:lang w:val="en-CA"/>
        </w:rPr>
        <w:t>List of known relatives of the minor:</w:t>
      </w:r>
    </w:p>
    <w:p w14:paraId="121F2525" w14:textId="77777777" w:rsidR="00813A15" w:rsidRPr="00813A15" w:rsidRDefault="00813A15" w:rsidP="00813A15">
      <w:pPr>
        <w:widowControl w:val="0"/>
        <w:ind w:left="360"/>
        <w:rPr>
          <w:sz w:val="24"/>
          <w:szCs w:val="24"/>
          <w:lang w:val="en-CA"/>
        </w:rPr>
      </w:pPr>
    </w:p>
    <w:tbl>
      <w:tblPr>
        <w:tblStyle w:val="TableGrid"/>
        <w:tblW w:w="0" w:type="auto"/>
        <w:tblInd w:w="720" w:type="dxa"/>
        <w:tblLook w:val="04A0" w:firstRow="1" w:lastRow="0" w:firstColumn="1" w:lastColumn="0" w:noHBand="0" w:noVBand="1"/>
      </w:tblPr>
      <w:tblGrid>
        <w:gridCol w:w="2326"/>
        <w:gridCol w:w="2330"/>
        <w:gridCol w:w="1529"/>
        <w:gridCol w:w="3075"/>
      </w:tblGrid>
      <w:tr w:rsidR="00F624AA" w14:paraId="6A36016B" w14:textId="77777777" w:rsidTr="00F624AA">
        <w:tc>
          <w:tcPr>
            <w:tcW w:w="2377" w:type="dxa"/>
          </w:tcPr>
          <w:p w14:paraId="3C395526" w14:textId="7E20C03A" w:rsidR="00F624AA" w:rsidRPr="00F624AA" w:rsidRDefault="00062791" w:rsidP="00813A15">
            <w:pPr>
              <w:pStyle w:val="ListParagraph"/>
              <w:widowControl w:val="0"/>
              <w:ind w:left="0"/>
              <w:jc w:val="center"/>
              <w:rPr>
                <w:rFonts w:ascii="Times New Roman" w:hAnsi="Times New Roman"/>
                <w:sz w:val="24"/>
                <w:szCs w:val="24"/>
                <w:lang w:val="en-CA"/>
              </w:rPr>
            </w:pPr>
            <w:r>
              <w:rPr>
                <w:rFonts w:ascii="Times New Roman" w:hAnsi="Times New Roman"/>
                <w:sz w:val="24"/>
                <w:szCs w:val="24"/>
                <w:lang w:val="en-CA"/>
              </w:rPr>
              <w:t>Relative</w:t>
            </w:r>
            <w:r w:rsidR="00F624AA">
              <w:rPr>
                <w:rFonts w:ascii="Times New Roman" w:hAnsi="Times New Roman"/>
                <w:sz w:val="24"/>
                <w:szCs w:val="24"/>
                <w:lang w:val="en-CA"/>
              </w:rPr>
              <w:t>’s Name</w:t>
            </w:r>
          </w:p>
        </w:tc>
        <w:tc>
          <w:tcPr>
            <w:tcW w:w="2371" w:type="dxa"/>
          </w:tcPr>
          <w:p w14:paraId="7E845A6F" w14:textId="3E3411B7" w:rsidR="00F624AA" w:rsidRPr="00F624AA" w:rsidRDefault="00062791" w:rsidP="00813A15">
            <w:pPr>
              <w:pStyle w:val="ListParagraph"/>
              <w:widowControl w:val="0"/>
              <w:ind w:left="0"/>
              <w:jc w:val="center"/>
              <w:rPr>
                <w:rFonts w:ascii="Times New Roman" w:hAnsi="Times New Roman"/>
                <w:sz w:val="24"/>
                <w:szCs w:val="24"/>
                <w:lang w:val="en-CA"/>
              </w:rPr>
            </w:pPr>
            <w:r>
              <w:rPr>
                <w:rFonts w:ascii="Times New Roman" w:hAnsi="Times New Roman"/>
                <w:sz w:val="24"/>
                <w:szCs w:val="24"/>
                <w:lang w:val="en-CA"/>
              </w:rPr>
              <w:t>Relationship to Child</w:t>
            </w:r>
          </w:p>
        </w:tc>
        <w:tc>
          <w:tcPr>
            <w:tcW w:w="1570" w:type="dxa"/>
          </w:tcPr>
          <w:p w14:paraId="368E470A" w14:textId="2B3A5DCC" w:rsidR="00F624AA" w:rsidRPr="00F624AA" w:rsidRDefault="00062791" w:rsidP="00813A15">
            <w:pPr>
              <w:pStyle w:val="ListParagraph"/>
              <w:widowControl w:val="0"/>
              <w:ind w:left="0"/>
              <w:jc w:val="center"/>
              <w:rPr>
                <w:rFonts w:ascii="Times New Roman" w:hAnsi="Times New Roman"/>
                <w:sz w:val="24"/>
                <w:szCs w:val="24"/>
                <w:lang w:val="en-CA"/>
              </w:rPr>
            </w:pPr>
            <w:r>
              <w:rPr>
                <w:rFonts w:ascii="Times New Roman" w:hAnsi="Times New Roman"/>
                <w:sz w:val="24"/>
                <w:szCs w:val="24"/>
                <w:lang w:val="en-CA"/>
              </w:rPr>
              <w:t>Age</w:t>
            </w:r>
          </w:p>
        </w:tc>
        <w:tc>
          <w:tcPr>
            <w:tcW w:w="3168" w:type="dxa"/>
          </w:tcPr>
          <w:p w14:paraId="0B482812" w14:textId="47D89EBE" w:rsidR="00F624AA" w:rsidRPr="00F624AA" w:rsidRDefault="00062791" w:rsidP="00813A15">
            <w:pPr>
              <w:pStyle w:val="ListParagraph"/>
              <w:widowControl w:val="0"/>
              <w:ind w:left="0"/>
              <w:jc w:val="center"/>
              <w:rPr>
                <w:rFonts w:ascii="Times New Roman" w:hAnsi="Times New Roman"/>
                <w:sz w:val="24"/>
                <w:szCs w:val="24"/>
                <w:lang w:val="en-CA"/>
              </w:rPr>
            </w:pPr>
            <w:r>
              <w:rPr>
                <w:rFonts w:ascii="Times New Roman" w:hAnsi="Times New Roman"/>
                <w:sz w:val="24"/>
                <w:szCs w:val="24"/>
                <w:lang w:val="en-CA"/>
              </w:rPr>
              <w:t>Address</w:t>
            </w:r>
          </w:p>
        </w:tc>
      </w:tr>
      <w:tr w:rsidR="00F624AA" w14:paraId="3A8CEEA4" w14:textId="77777777" w:rsidTr="00F624AA">
        <w:tc>
          <w:tcPr>
            <w:tcW w:w="2377" w:type="dxa"/>
          </w:tcPr>
          <w:p w14:paraId="34E15FA1" w14:textId="3DFF1492" w:rsidR="00F624AA" w:rsidRPr="008648AF" w:rsidRDefault="00F624AA" w:rsidP="00813A15">
            <w:pPr>
              <w:pStyle w:val="ListParagraph"/>
              <w:widowControl w:val="0"/>
              <w:ind w:left="0"/>
              <w:rPr>
                <w:rFonts w:ascii="Times New Roman" w:hAnsi="Times New Roman"/>
                <w:sz w:val="24"/>
                <w:szCs w:val="24"/>
                <w:lang w:val="en-CA"/>
              </w:rPr>
            </w:pPr>
          </w:p>
        </w:tc>
        <w:tc>
          <w:tcPr>
            <w:tcW w:w="2371" w:type="dxa"/>
          </w:tcPr>
          <w:p w14:paraId="451E83B2" w14:textId="5C4EB544" w:rsidR="00F624AA" w:rsidRPr="008648AF" w:rsidRDefault="00F624AA" w:rsidP="00813A15">
            <w:pPr>
              <w:pStyle w:val="ListParagraph"/>
              <w:widowControl w:val="0"/>
              <w:ind w:left="0"/>
              <w:rPr>
                <w:rFonts w:ascii="Times New Roman" w:hAnsi="Times New Roman"/>
                <w:sz w:val="24"/>
                <w:szCs w:val="24"/>
                <w:lang w:val="en-CA"/>
              </w:rPr>
            </w:pPr>
          </w:p>
        </w:tc>
        <w:tc>
          <w:tcPr>
            <w:tcW w:w="1570" w:type="dxa"/>
          </w:tcPr>
          <w:p w14:paraId="3EAF2632" w14:textId="528CCE2A" w:rsidR="00F624AA" w:rsidRPr="008648AF" w:rsidRDefault="00F624AA" w:rsidP="00813A15">
            <w:pPr>
              <w:pStyle w:val="ListParagraph"/>
              <w:widowControl w:val="0"/>
              <w:ind w:left="0"/>
              <w:rPr>
                <w:rFonts w:ascii="Times New Roman" w:hAnsi="Times New Roman"/>
                <w:sz w:val="24"/>
                <w:szCs w:val="24"/>
                <w:lang w:val="en-CA"/>
              </w:rPr>
            </w:pPr>
          </w:p>
        </w:tc>
        <w:tc>
          <w:tcPr>
            <w:tcW w:w="3168" w:type="dxa"/>
          </w:tcPr>
          <w:p w14:paraId="5641EF7A" w14:textId="3FFB762F" w:rsidR="004F072D" w:rsidRPr="008648AF" w:rsidRDefault="004F072D" w:rsidP="00813A15">
            <w:pPr>
              <w:pStyle w:val="ListParagraph"/>
              <w:widowControl w:val="0"/>
              <w:ind w:left="0"/>
              <w:rPr>
                <w:rFonts w:ascii="Times New Roman" w:hAnsi="Times New Roman"/>
                <w:sz w:val="24"/>
                <w:szCs w:val="24"/>
                <w:lang w:val="en-CA"/>
              </w:rPr>
            </w:pPr>
            <w:r w:rsidRPr="004F072D">
              <w:rPr>
                <w:rFonts w:ascii="Times New Roman" w:hAnsi="Times New Roman"/>
                <w:sz w:val="24"/>
                <w:szCs w:val="24"/>
                <w:lang w:val="en-CA"/>
              </w:rPr>
              <w:t xml:space="preserve"> </w:t>
            </w:r>
          </w:p>
        </w:tc>
      </w:tr>
      <w:tr w:rsidR="00F624AA" w14:paraId="06024B1B" w14:textId="77777777" w:rsidTr="00F624AA">
        <w:tc>
          <w:tcPr>
            <w:tcW w:w="2377" w:type="dxa"/>
          </w:tcPr>
          <w:p w14:paraId="4BABE2D1" w14:textId="77777777" w:rsidR="00F624AA" w:rsidRDefault="00F624AA" w:rsidP="00813A15">
            <w:pPr>
              <w:pStyle w:val="ListParagraph"/>
              <w:widowControl w:val="0"/>
              <w:ind w:left="0"/>
              <w:rPr>
                <w:sz w:val="24"/>
                <w:szCs w:val="24"/>
                <w:lang w:val="en-CA"/>
              </w:rPr>
            </w:pPr>
          </w:p>
        </w:tc>
        <w:tc>
          <w:tcPr>
            <w:tcW w:w="2371" w:type="dxa"/>
          </w:tcPr>
          <w:p w14:paraId="1C295294" w14:textId="77777777" w:rsidR="00F624AA" w:rsidRPr="008648AF" w:rsidRDefault="00F624AA" w:rsidP="00813A15">
            <w:pPr>
              <w:pStyle w:val="ListParagraph"/>
              <w:widowControl w:val="0"/>
              <w:ind w:left="0"/>
              <w:rPr>
                <w:rFonts w:ascii="Times New Roman" w:hAnsi="Times New Roman"/>
                <w:sz w:val="24"/>
                <w:szCs w:val="24"/>
                <w:lang w:val="en-CA"/>
              </w:rPr>
            </w:pPr>
          </w:p>
        </w:tc>
        <w:tc>
          <w:tcPr>
            <w:tcW w:w="1570" w:type="dxa"/>
          </w:tcPr>
          <w:p w14:paraId="7851CBC2" w14:textId="77777777" w:rsidR="00F624AA" w:rsidRPr="008648AF" w:rsidRDefault="00F624AA" w:rsidP="00813A15">
            <w:pPr>
              <w:pStyle w:val="ListParagraph"/>
              <w:widowControl w:val="0"/>
              <w:ind w:left="0"/>
              <w:rPr>
                <w:rFonts w:ascii="Times New Roman" w:hAnsi="Times New Roman"/>
                <w:sz w:val="24"/>
                <w:szCs w:val="24"/>
                <w:lang w:val="en-CA"/>
              </w:rPr>
            </w:pPr>
          </w:p>
        </w:tc>
        <w:tc>
          <w:tcPr>
            <w:tcW w:w="3168" w:type="dxa"/>
          </w:tcPr>
          <w:p w14:paraId="7502C311" w14:textId="77777777" w:rsidR="00F624AA" w:rsidRPr="008648AF" w:rsidRDefault="00F624AA" w:rsidP="00813A15">
            <w:pPr>
              <w:pStyle w:val="ListParagraph"/>
              <w:widowControl w:val="0"/>
              <w:ind w:left="0"/>
              <w:rPr>
                <w:rFonts w:ascii="Times New Roman" w:hAnsi="Times New Roman"/>
                <w:sz w:val="24"/>
                <w:szCs w:val="24"/>
                <w:lang w:val="en-CA"/>
              </w:rPr>
            </w:pPr>
          </w:p>
        </w:tc>
      </w:tr>
      <w:tr w:rsidR="00F624AA" w14:paraId="40AF5B7D" w14:textId="77777777" w:rsidTr="00F624AA">
        <w:tc>
          <w:tcPr>
            <w:tcW w:w="2377" w:type="dxa"/>
          </w:tcPr>
          <w:p w14:paraId="2107FBE4" w14:textId="77777777" w:rsidR="00F624AA" w:rsidRDefault="00F624AA" w:rsidP="00813A15">
            <w:pPr>
              <w:pStyle w:val="ListParagraph"/>
              <w:widowControl w:val="0"/>
              <w:ind w:left="0"/>
              <w:rPr>
                <w:sz w:val="24"/>
                <w:szCs w:val="24"/>
                <w:lang w:val="en-CA"/>
              </w:rPr>
            </w:pPr>
          </w:p>
        </w:tc>
        <w:tc>
          <w:tcPr>
            <w:tcW w:w="2371" w:type="dxa"/>
          </w:tcPr>
          <w:p w14:paraId="4A570C54" w14:textId="77777777" w:rsidR="00F624AA" w:rsidRPr="008648AF" w:rsidRDefault="00F624AA" w:rsidP="00813A15">
            <w:pPr>
              <w:pStyle w:val="ListParagraph"/>
              <w:widowControl w:val="0"/>
              <w:ind w:left="0"/>
              <w:rPr>
                <w:rFonts w:ascii="Times New Roman" w:hAnsi="Times New Roman"/>
                <w:sz w:val="24"/>
                <w:szCs w:val="24"/>
                <w:lang w:val="en-CA"/>
              </w:rPr>
            </w:pPr>
          </w:p>
        </w:tc>
        <w:tc>
          <w:tcPr>
            <w:tcW w:w="1570" w:type="dxa"/>
          </w:tcPr>
          <w:p w14:paraId="0880DCB1" w14:textId="77777777" w:rsidR="00F624AA" w:rsidRPr="008648AF" w:rsidRDefault="00F624AA" w:rsidP="00813A15">
            <w:pPr>
              <w:pStyle w:val="ListParagraph"/>
              <w:widowControl w:val="0"/>
              <w:ind w:left="0"/>
              <w:rPr>
                <w:rFonts w:ascii="Times New Roman" w:hAnsi="Times New Roman"/>
                <w:sz w:val="24"/>
                <w:szCs w:val="24"/>
                <w:lang w:val="en-CA"/>
              </w:rPr>
            </w:pPr>
          </w:p>
        </w:tc>
        <w:tc>
          <w:tcPr>
            <w:tcW w:w="3168" w:type="dxa"/>
          </w:tcPr>
          <w:p w14:paraId="529F3489" w14:textId="77777777" w:rsidR="00F624AA" w:rsidRPr="008648AF" w:rsidRDefault="00F624AA" w:rsidP="00813A15">
            <w:pPr>
              <w:pStyle w:val="ListParagraph"/>
              <w:widowControl w:val="0"/>
              <w:ind w:left="0"/>
              <w:rPr>
                <w:rFonts w:ascii="Times New Roman" w:hAnsi="Times New Roman"/>
                <w:sz w:val="24"/>
                <w:szCs w:val="24"/>
                <w:lang w:val="en-CA"/>
              </w:rPr>
            </w:pPr>
          </w:p>
        </w:tc>
      </w:tr>
    </w:tbl>
    <w:p w14:paraId="498B286E" w14:textId="47DA3C57" w:rsidR="004F7B9E" w:rsidRDefault="00D45879" w:rsidP="00813A15">
      <w:pPr>
        <w:widowControl w:val="0"/>
        <w:rPr>
          <w:sz w:val="24"/>
          <w:szCs w:val="24"/>
          <w:lang w:val="en-CA"/>
        </w:rPr>
      </w:pPr>
      <w:r>
        <w:rPr>
          <w:sz w:val="24"/>
          <w:szCs w:val="24"/>
          <w:lang w:val="en-CA"/>
        </w:rPr>
        <w:tab/>
        <w:t>(</w:t>
      </w:r>
      <w:proofErr w:type="gramStart"/>
      <w:r>
        <w:rPr>
          <w:sz w:val="24"/>
          <w:szCs w:val="24"/>
          <w:lang w:val="en-CA"/>
        </w:rPr>
        <w:t>add</w:t>
      </w:r>
      <w:proofErr w:type="gramEnd"/>
      <w:r>
        <w:rPr>
          <w:sz w:val="24"/>
          <w:szCs w:val="24"/>
          <w:lang w:val="en-CA"/>
        </w:rPr>
        <w:t xml:space="preserve"> additional pages if necessary)</w:t>
      </w:r>
    </w:p>
    <w:p w14:paraId="1A49AE53" w14:textId="6D004043" w:rsidR="00813A15" w:rsidRDefault="00813A15" w:rsidP="00813A15">
      <w:pPr>
        <w:widowControl w:val="0"/>
        <w:rPr>
          <w:sz w:val="24"/>
          <w:szCs w:val="24"/>
          <w:lang w:val="en-CA"/>
        </w:rPr>
      </w:pPr>
    </w:p>
    <w:p w14:paraId="3DAE35CA" w14:textId="77777777" w:rsidR="00813A15" w:rsidRPr="00720035" w:rsidRDefault="00813A15" w:rsidP="00813A15">
      <w:pPr>
        <w:widowControl w:val="0"/>
        <w:rPr>
          <w:sz w:val="24"/>
          <w:szCs w:val="24"/>
          <w:lang w:val="en-CA"/>
        </w:rPr>
      </w:pPr>
    </w:p>
    <w:p w14:paraId="25638ECE" w14:textId="5DC40624" w:rsidR="004F7B9E" w:rsidRPr="00813A15" w:rsidRDefault="004F7B9E" w:rsidP="00813A15">
      <w:pPr>
        <w:pStyle w:val="ListParagraph"/>
        <w:widowControl w:val="0"/>
        <w:numPr>
          <w:ilvl w:val="0"/>
          <w:numId w:val="1"/>
        </w:numPr>
        <w:rPr>
          <w:sz w:val="24"/>
          <w:szCs w:val="24"/>
          <w:lang w:val="en-CA"/>
        </w:rPr>
      </w:pPr>
      <w:r w:rsidRPr="00720035">
        <w:rPr>
          <w:b/>
          <w:sz w:val="24"/>
          <w:szCs w:val="24"/>
          <w:u w:val="single"/>
          <w:lang w:val="en-CA"/>
        </w:rPr>
        <w:t>Information about child’s mother</w:t>
      </w:r>
      <w:r w:rsidR="00062791">
        <w:rPr>
          <w:b/>
          <w:sz w:val="24"/>
          <w:szCs w:val="24"/>
          <w:u w:val="single"/>
          <w:lang w:val="en-CA"/>
        </w:rPr>
        <w:t>:</w:t>
      </w:r>
    </w:p>
    <w:p w14:paraId="776A472E" w14:textId="6B18F0A8" w:rsidR="004F7B9E" w:rsidRPr="00720035" w:rsidRDefault="00062791" w:rsidP="00813A15">
      <w:pPr>
        <w:pStyle w:val="ListParagraph"/>
        <w:widowControl w:val="0"/>
        <w:numPr>
          <w:ilvl w:val="0"/>
          <w:numId w:val="5"/>
        </w:numPr>
        <w:spacing w:line="508" w:lineRule="exact"/>
        <w:rPr>
          <w:sz w:val="24"/>
          <w:szCs w:val="24"/>
          <w:lang w:val="en-CA"/>
        </w:rPr>
      </w:pPr>
      <w:r>
        <w:rPr>
          <w:sz w:val="24"/>
          <w:szCs w:val="24"/>
          <w:lang w:val="en-CA"/>
        </w:rPr>
        <w:t>Name:</w:t>
      </w:r>
    </w:p>
    <w:p w14:paraId="4339A174" w14:textId="4D16E531" w:rsidR="00732729" w:rsidRPr="00732729" w:rsidRDefault="004F7B9E" w:rsidP="00813A15">
      <w:pPr>
        <w:pStyle w:val="ListParagraph"/>
        <w:widowControl w:val="0"/>
        <w:numPr>
          <w:ilvl w:val="0"/>
          <w:numId w:val="5"/>
        </w:numPr>
        <w:spacing w:line="508" w:lineRule="exact"/>
        <w:rPr>
          <w:sz w:val="24"/>
          <w:szCs w:val="24"/>
          <w:lang w:val="en-CA"/>
        </w:rPr>
      </w:pPr>
      <w:r w:rsidRPr="00720035">
        <w:rPr>
          <w:sz w:val="24"/>
          <w:szCs w:val="24"/>
          <w:lang w:val="en-CA"/>
        </w:rPr>
        <w:t>Mailing Address:</w:t>
      </w:r>
      <w:r w:rsidR="008648AF">
        <w:rPr>
          <w:sz w:val="24"/>
          <w:szCs w:val="24"/>
          <w:lang w:val="en-CA"/>
        </w:rPr>
        <w:t xml:space="preserve"> </w:t>
      </w:r>
    </w:p>
    <w:p w14:paraId="14F3AECB" w14:textId="7F2F0221" w:rsidR="004F7B9E" w:rsidRPr="00720035" w:rsidRDefault="004F7B9E" w:rsidP="00813A15">
      <w:pPr>
        <w:pStyle w:val="ListParagraph"/>
        <w:widowControl w:val="0"/>
        <w:numPr>
          <w:ilvl w:val="0"/>
          <w:numId w:val="5"/>
        </w:numPr>
        <w:spacing w:line="508" w:lineRule="exact"/>
        <w:rPr>
          <w:sz w:val="24"/>
          <w:szCs w:val="24"/>
          <w:lang w:val="en-CA"/>
        </w:rPr>
      </w:pPr>
      <w:r w:rsidRPr="00720035">
        <w:rPr>
          <w:sz w:val="24"/>
          <w:szCs w:val="24"/>
          <w:lang w:val="en-CA"/>
        </w:rPr>
        <w:t>Date of Birth:</w:t>
      </w:r>
      <w:r w:rsidR="00732729">
        <w:rPr>
          <w:sz w:val="24"/>
          <w:szCs w:val="24"/>
          <w:lang w:val="en-CA"/>
        </w:rPr>
        <w:t xml:space="preserve"> </w:t>
      </w:r>
    </w:p>
    <w:p w14:paraId="63855871" w14:textId="4971BB67" w:rsidR="004F7B9E" w:rsidRPr="00720035" w:rsidRDefault="004F7B9E" w:rsidP="00813A15">
      <w:pPr>
        <w:pStyle w:val="ListParagraph"/>
        <w:widowControl w:val="0"/>
        <w:numPr>
          <w:ilvl w:val="0"/>
          <w:numId w:val="5"/>
        </w:numPr>
        <w:spacing w:line="508" w:lineRule="exact"/>
        <w:rPr>
          <w:sz w:val="24"/>
          <w:szCs w:val="24"/>
          <w:lang w:val="en-CA"/>
        </w:rPr>
      </w:pPr>
      <w:r w:rsidRPr="00720035">
        <w:rPr>
          <w:sz w:val="24"/>
          <w:szCs w:val="24"/>
          <w:lang w:val="en-CA"/>
        </w:rPr>
        <w:t>Place of Birth:</w:t>
      </w:r>
      <w:r w:rsidR="00732729">
        <w:rPr>
          <w:sz w:val="24"/>
          <w:szCs w:val="24"/>
          <w:lang w:val="en-CA"/>
        </w:rPr>
        <w:t xml:space="preserve"> </w:t>
      </w:r>
    </w:p>
    <w:p w14:paraId="0D9ED7D2" w14:textId="2B2F2B5F" w:rsidR="004F7B9E" w:rsidRPr="00720035" w:rsidRDefault="004F7B9E" w:rsidP="00813A15">
      <w:pPr>
        <w:pStyle w:val="ListParagraph"/>
        <w:widowControl w:val="0"/>
        <w:numPr>
          <w:ilvl w:val="0"/>
          <w:numId w:val="5"/>
        </w:numPr>
        <w:spacing w:line="508" w:lineRule="exact"/>
        <w:rPr>
          <w:sz w:val="24"/>
          <w:szCs w:val="24"/>
          <w:lang w:val="en-CA"/>
        </w:rPr>
      </w:pPr>
      <w:r w:rsidRPr="00720035">
        <w:rPr>
          <w:sz w:val="24"/>
          <w:szCs w:val="24"/>
          <w:lang w:val="en-CA"/>
        </w:rPr>
        <w:t xml:space="preserve">Tribal Status: </w:t>
      </w:r>
    </w:p>
    <w:p w14:paraId="21CA54EE" w14:textId="77777777" w:rsidR="004F7B9E" w:rsidRPr="00720035" w:rsidRDefault="004F7B9E" w:rsidP="00813A15">
      <w:pPr>
        <w:widowControl w:val="0"/>
        <w:rPr>
          <w:sz w:val="24"/>
          <w:szCs w:val="24"/>
          <w:lang w:val="en-CA"/>
        </w:rPr>
      </w:pPr>
    </w:p>
    <w:p w14:paraId="1E4825C8" w14:textId="00C740BF" w:rsidR="00062791" w:rsidRPr="00813A15" w:rsidRDefault="004F7B9E" w:rsidP="00813A15">
      <w:pPr>
        <w:pStyle w:val="ListParagraph"/>
        <w:widowControl w:val="0"/>
        <w:numPr>
          <w:ilvl w:val="0"/>
          <w:numId w:val="1"/>
        </w:numPr>
        <w:rPr>
          <w:sz w:val="24"/>
          <w:szCs w:val="24"/>
          <w:lang w:val="en-CA"/>
        </w:rPr>
      </w:pPr>
      <w:r w:rsidRPr="00062791">
        <w:rPr>
          <w:b/>
          <w:sz w:val="24"/>
          <w:szCs w:val="24"/>
          <w:u w:val="single"/>
          <w:lang w:val="en-CA"/>
        </w:rPr>
        <w:t>Informa</w:t>
      </w:r>
      <w:r w:rsidR="0063070E" w:rsidRPr="00062791">
        <w:rPr>
          <w:b/>
          <w:sz w:val="24"/>
          <w:szCs w:val="24"/>
          <w:u w:val="single"/>
          <w:lang w:val="en-CA"/>
        </w:rPr>
        <w:t>tion about child’s father</w:t>
      </w:r>
      <w:r w:rsidR="00062791">
        <w:rPr>
          <w:b/>
          <w:sz w:val="24"/>
          <w:szCs w:val="24"/>
          <w:u w:val="single"/>
          <w:lang w:val="en-CA"/>
        </w:rPr>
        <w:t>:</w:t>
      </w:r>
    </w:p>
    <w:p w14:paraId="794CF3BF" w14:textId="50FA1D21" w:rsidR="004F7B9E" w:rsidRPr="00720035" w:rsidRDefault="00062791" w:rsidP="00813A15">
      <w:pPr>
        <w:pStyle w:val="ListParagraph"/>
        <w:widowControl w:val="0"/>
        <w:numPr>
          <w:ilvl w:val="0"/>
          <w:numId w:val="5"/>
        </w:numPr>
        <w:spacing w:line="508" w:lineRule="exact"/>
        <w:rPr>
          <w:sz w:val="24"/>
          <w:szCs w:val="24"/>
          <w:lang w:val="en-CA"/>
        </w:rPr>
      </w:pPr>
      <w:r>
        <w:rPr>
          <w:sz w:val="24"/>
          <w:szCs w:val="24"/>
          <w:lang w:val="en-CA"/>
        </w:rPr>
        <w:t>Name:</w:t>
      </w:r>
    </w:p>
    <w:p w14:paraId="182FF175" w14:textId="6E7C0903" w:rsidR="004F7B9E" w:rsidRPr="00720035" w:rsidRDefault="004F7B9E" w:rsidP="00813A15">
      <w:pPr>
        <w:pStyle w:val="ListParagraph"/>
        <w:widowControl w:val="0"/>
        <w:numPr>
          <w:ilvl w:val="0"/>
          <w:numId w:val="5"/>
        </w:numPr>
        <w:spacing w:line="508" w:lineRule="exact"/>
        <w:rPr>
          <w:sz w:val="24"/>
          <w:szCs w:val="24"/>
          <w:lang w:val="en-CA"/>
        </w:rPr>
      </w:pPr>
      <w:r w:rsidRPr="00720035">
        <w:rPr>
          <w:sz w:val="24"/>
          <w:szCs w:val="24"/>
          <w:lang w:val="en-CA"/>
        </w:rPr>
        <w:t>Mailing Address:</w:t>
      </w:r>
      <w:r w:rsidR="00732729">
        <w:rPr>
          <w:sz w:val="24"/>
          <w:szCs w:val="24"/>
          <w:lang w:val="en-CA"/>
        </w:rPr>
        <w:t xml:space="preserve"> </w:t>
      </w:r>
    </w:p>
    <w:p w14:paraId="024ECDC7" w14:textId="4A811ADF" w:rsidR="004F7B9E" w:rsidRPr="00720035" w:rsidRDefault="004F7B9E" w:rsidP="00813A15">
      <w:pPr>
        <w:pStyle w:val="ListParagraph"/>
        <w:widowControl w:val="0"/>
        <w:numPr>
          <w:ilvl w:val="0"/>
          <w:numId w:val="5"/>
        </w:numPr>
        <w:spacing w:line="508" w:lineRule="exact"/>
        <w:rPr>
          <w:sz w:val="24"/>
          <w:szCs w:val="24"/>
          <w:lang w:val="en-CA"/>
        </w:rPr>
      </w:pPr>
      <w:r w:rsidRPr="00720035">
        <w:rPr>
          <w:sz w:val="24"/>
          <w:szCs w:val="24"/>
          <w:lang w:val="en-CA"/>
        </w:rPr>
        <w:t>Date of Birth:</w:t>
      </w:r>
    </w:p>
    <w:p w14:paraId="24390E95" w14:textId="55F0BC18" w:rsidR="004F7B9E" w:rsidRPr="00720035" w:rsidRDefault="004F7B9E" w:rsidP="00813A15">
      <w:pPr>
        <w:pStyle w:val="ListParagraph"/>
        <w:widowControl w:val="0"/>
        <w:numPr>
          <w:ilvl w:val="0"/>
          <w:numId w:val="5"/>
        </w:numPr>
        <w:spacing w:line="508" w:lineRule="exact"/>
        <w:rPr>
          <w:sz w:val="24"/>
          <w:szCs w:val="24"/>
          <w:lang w:val="en-CA"/>
        </w:rPr>
      </w:pPr>
      <w:r w:rsidRPr="00720035">
        <w:rPr>
          <w:sz w:val="24"/>
          <w:szCs w:val="24"/>
          <w:lang w:val="en-CA"/>
        </w:rPr>
        <w:t>Place of Birth:</w:t>
      </w:r>
      <w:r w:rsidR="00732729">
        <w:rPr>
          <w:sz w:val="24"/>
          <w:szCs w:val="24"/>
          <w:lang w:val="en-CA"/>
        </w:rPr>
        <w:t xml:space="preserve"> </w:t>
      </w:r>
    </w:p>
    <w:p w14:paraId="3BF121F4" w14:textId="0F6CD1D1" w:rsidR="004F7B9E" w:rsidRPr="00720035" w:rsidRDefault="004F7B9E" w:rsidP="00813A15">
      <w:pPr>
        <w:pStyle w:val="ListParagraph"/>
        <w:widowControl w:val="0"/>
        <w:numPr>
          <w:ilvl w:val="0"/>
          <w:numId w:val="5"/>
        </w:numPr>
        <w:spacing w:line="508" w:lineRule="exact"/>
        <w:rPr>
          <w:sz w:val="24"/>
          <w:szCs w:val="24"/>
          <w:lang w:val="en-CA"/>
        </w:rPr>
      </w:pPr>
      <w:r w:rsidRPr="00720035">
        <w:rPr>
          <w:sz w:val="24"/>
          <w:szCs w:val="24"/>
          <w:lang w:val="en-CA"/>
        </w:rPr>
        <w:t xml:space="preserve">Tribal Status: </w:t>
      </w:r>
    </w:p>
    <w:p w14:paraId="2CB0647C" w14:textId="77777777" w:rsidR="004F7B9E" w:rsidRPr="00720035" w:rsidRDefault="004F7B9E" w:rsidP="00813A15">
      <w:pPr>
        <w:pStyle w:val="ListParagraph"/>
        <w:widowControl w:val="0"/>
        <w:rPr>
          <w:sz w:val="24"/>
          <w:szCs w:val="24"/>
          <w:lang w:val="en-CA"/>
        </w:rPr>
      </w:pPr>
    </w:p>
    <w:p w14:paraId="09800FD3" w14:textId="75404964" w:rsidR="004F7B9E" w:rsidRPr="00813A15" w:rsidRDefault="004F7B9E" w:rsidP="00813A15">
      <w:pPr>
        <w:pStyle w:val="ListParagraph"/>
        <w:widowControl w:val="0"/>
        <w:numPr>
          <w:ilvl w:val="0"/>
          <w:numId w:val="1"/>
        </w:numPr>
        <w:rPr>
          <w:b/>
          <w:sz w:val="24"/>
          <w:szCs w:val="24"/>
          <w:u w:val="single"/>
          <w:lang w:val="en-CA"/>
        </w:rPr>
      </w:pPr>
      <w:r w:rsidRPr="00720035">
        <w:rPr>
          <w:b/>
          <w:sz w:val="24"/>
          <w:szCs w:val="24"/>
          <w:u w:val="single"/>
          <w:lang w:val="en-CA"/>
        </w:rPr>
        <w:t>Information about P</w:t>
      </w:r>
      <w:r w:rsidR="00062791">
        <w:rPr>
          <w:b/>
          <w:sz w:val="24"/>
          <w:szCs w:val="24"/>
          <w:u w:val="single"/>
          <w:lang w:val="en-CA"/>
        </w:rPr>
        <w:t>etitioner</w:t>
      </w:r>
      <w:r w:rsidRPr="00720035">
        <w:rPr>
          <w:b/>
          <w:sz w:val="24"/>
          <w:szCs w:val="24"/>
          <w:u w:val="single"/>
          <w:lang w:val="en-CA"/>
        </w:rPr>
        <w:t>:</w:t>
      </w:r>
    </w:p>
    <w:p w14:paraId="10EBD0E5" w14:textId="74BDA149" w:rsidR="004F7B9E" w:rsidRPr="00720035" w:rsidRDefault="004F7B9E" w:rsidP="00813A15">
      <w:pPr>
        <w:pStyle w:val="ListParagraph"/>
        <w:widowControl w:val="0"/>
        <w:numPr>
          <w:ilvl w:val="0"/>
          <w:numId w:val="5"/>
        </w:numPr>
        <w:spacing w:line="508" w:lineRule="exact"/>
        <w:rPr>
          <w:sz w:val="24"/>
          <w:szCs w:val="24"/>
          <w:lang w:val="en-CA"/>
        </w:rPr>
      </w:pPr>
      <w:r w:rsidRPr="00720035">
        <w:rPr>
          <w:sz w:val="24"/>
          <w:szCs w:val="24"/>
          <w:lang w:val="en-CA"/>
        </w:rPr>
        <w:t>Name</w:t>
      </w:r>
      <w:r w:rsidR="00062791">
        <w:rPr>
          <w:sz w:val="24"/>
          <w:szCs w:val="24"/>
          <w:lang w:val="en-CA"/>
        </w:rPr>
        <w:t>:</w:t>
      </w:r>
    </w:p>
    <w:p w14:paraId="41B9A05B" w14:textId="43FC94D7" w:rsidR="004F7B9E" w:rsidRPr="00720035" w:rsidRDefault="004F7B9E" w:rsidP="00813A15">
      <w:pPr>
        <w:pStyle w:val="ListParagraph"/>
        <w:widowControl w:val="0"/>
        <w:numPr>
          <w:ilvl w:val="0"/>
          <w:numId w:val="5"/>
        </w:numPr>
        <w:spacing w:line="508" w:lineRule="exact"/>
        <w:rPr>
          <w:sz w:val="24"/>
          <w:szCs w:val="24"/>
          <w:lang w:val="en-CA"/>
        </w:rPr>
      </w:pPr>
      <w:r w:rsidRPr="00720035">
        <w:rPr>
          <w:sz w:val="24"/>
          <w:szCs w:val="24"/>
          <w:lang w:val="en-CA"/>
        </w:rPr>
        <w:t>Relationship to the child:</w:t>
      </w:r>
      <w:r w:rsidR="00732729">
        <w:rPr>
          <w:sz w:val="24"/>
          <w:szCs w:val="24"/>
          <w:lang w:val="en-CA"/>
        </w:rPr>
        <w:t xml:space="preserve"> </w:t>
      </w:r>
    </w:p>
    <w:p w14:paraId="0949A19F" w14:textId="5EAADB02" w:rsidR="004F7B9E" w:rsidRPr="00720035" w:rsidRDefault="004F7B9E" w:rsidP="00813A15">
      <w:pPr>
        <w:pStyle w:val="ListParagraph"/>
        <w:widowControl w:val="0"/>
        <w:numPr>
          <w:ilvl w:val="0"/>
          <w:numId w:val="5"/>
        </w:numPr>
        <w:spacing w:line="508" w:lineRule="exact"/>
        <w:rPr>
          <w:sz w:val="24"/>
          <w:szCs w:val="24"/>
          <w:lang w:val="en-CA"/>
        </w:rPr>
      </w:pPr>
      <w:r w:rsidRPr="00720035">
        <w:rPr>
          <w:sz w:val="24"/>
          <w:szCs w:val="24"/>
          <w:lang w:val="en-CA"/>
        </w:rPr>
        <w:t>Current Residence:</w:t>
      </w:r>
      <w:r w:rsidR="00732729">
        <w:rPr>
          <w:sz w:val="24"/>
          <w:szCs w:val="24"/>
          <w:lang w:val="en-CA"/>
        </w:rPr>
        <w:t xml:space="preserve"> </w:t>
      </w:r>
    </w:p>
    <w:p w14:paraId="68CA0D14" w14:textId="5BA0C72C" w:rsidR="004F7B9E" w:rsidRPr="00720035" w:rsidRDefault="004F7B9E" w:rsidP="00813A15">
      <w:pPr>
        <w:pStyle w:val="ListParagraph"/>
        <w:widowControl w:val="0"/>
        <w:numPr>
          <w:ilvl w:val="0"/>
          <w:numId w:val="5"/>
        </w:numPr>
        <w:spacing w:line="508" w:lineRule="exact"/>
        <w:rPr>
          <w:sz w:val="24"/>
          <w:szCs w:val="24"/>
          <w:lang w:val="en-CA"/>
        </w:rPr>
      </w:pPr>
      <w:r w:rsidRPr="00720035">
        <w:rPr>
          <w:sz w:val="24"/>
          <w:szCs w:val="24"/>
          <w:lang w:val="en-CA"/>
        </w:rPr>
        <w:t>Mailing Address (if different from residence address):</w:t>
      </w:r>
      <w:r w:rsidR="00732729">
        <w:rPr>
          <w:sz w:val="24"/>
          <w:szCs w:val="24"/>
          <w:lang w:val="en-CA"/>
        </w:rPr>
        <w:t xml:space="preserve"> </w:t>
      </w:r>
    </w:p>
    <w:p w14:paraId="14E2F0B9" w14:textId="2F1BD6CA" w:rsidR="00292DA8" w:rsidRPr="00720035" w:rsidRDefault="00292DA8" w:rsidP="00813A15">
      <w:pPr>
        <w:pStyle w:val="ListParagraph"/>
        <w:widowControl w:val="0"/>
        <w:numPr>
          <w:ilvl w:val="0"/>
          <w:numId w:val="5"/>
        </w:numPr>
        <w:spacing w:line="508" w:lineRule="exact"/>
        <w:rPr>
          <w:sz w:val="24"/>
          <w:szCs w:val="24"/>
          <w:lang w:val="en-CA"/>
        </w:rPr>
      </w:pPr>
      <w:r w:rsidRPr="00720035">
        <w:rPr>
          <w:sz w:val="24"/>
          <w:szCs w:val="24"/>
          <w:lang w:val="en-CA"/>
        </w:rPr>
        <w:t>Date of Birth:</w:t>
      </w:r>
      <w:r w:rsidR="00732729">
        <w:rPr>
          <w:sz w:val="24"/>
          <w:szCs w:val="24"/>
          <w:lang w:val="en-CA"/>
        </w:rPr>
        <w:t xml:space="preserve"> </w:t>
      </w:r>
    </w:p>
    <w:p w14:paraId="61399530" w14:textId="19475213" w:rsidR="00292DA8" w:rsidRPr="00720035" w:rsidRDefault="00292DA8" w:rsidP="00813A15">
      <w:pPr>
        <w:pStyle w:val="ListParagraph"/>
        <w:widowControl w:val="0"/>
        <w:numPr>
          <w:ilvl w:val="0"/>
          <w:numId w:val="5"/>
        </w:numPr>
        <w:spacing w:line="508" w:lineRule="exact"/>
        <w:rPr>
          <w:sz w:val="24"/>
          <w:szCs w:val="24"/>
          <w:lang w:val="en-CA"/>
        </w:rPr>
      </w:pPr>
      <w:r w:rsidRPr="00720035">
        <w:rPr>
          <w:sz w:val="24"/>
          <w:szCs w:val="24"/>
          <w:lang w:val="en-CA"/>
        </w:rPr>
        <w:t>Place of Birth:</w:t>
      </w:r>
      <w:r w:rsidR="00732729">
        <w:rPr>
          <w:sz w:val="24"/>
          <w:szCs w:val="24"/>
          <w:lang w:val="en-CA"/>
        </w:rPr>
        <w:t xml:space="preserve"> </w:t>
      </w:r>
    </w:p>
    <w:p w14:paraId="74EC8D53" w14:textId="3D930A33" w:rsidR="00062791" w:rsidRPr="00062791" w:rsidRDefault="00292DA8" w:rsidP="00813A15">
      <w:pPr>
        <w:pStyle w:val="ListParagraph"/>
        <w:widowControl w:val="0"/>
        <w:numPr>
          <w:ilvl w:val="0"/>
          <w:numId w:val="5"/>
        </w:numPr>
        <w:spacing w:line="508" w:lineRule="exact"/>
        <w:rPr>
          <w:sz w:val="24"/>
          <w:szCs w:val="24"/>
          <w:lang w:val="en-CA"/>
        </w:rPr>
      </w:pPr>
      <w:r w:rsidRPr="00720035">
        <w:rPr>
          <w:sz w:val="24"/>
          <w:szCs w:val="24"/>
          <w:lang w:val="en-CA"/>
        </w:rPr>
        <w:t>Tribal Status:</w:t>
      </w:r>
      <w:r w:rsidR="00732729">
        <w:rPr>
          <w:sz w:val="24"/>
          <w:szCs w:val="24"/>
          <w:lang w:val="en-CA"/>
        </w:rPr>
        <w:t xml:space="preserve"> </w:t>
      </w:r>
    </w:p>
    <w:p w14:paraId="4D23AED1" w14:textId="77777777" w:rsidR="00FC31CD" w:rsidRPr="00720035" w:rsidRDefault="00FC31CD" w:rsidP="00813A15">
      <w:pPr>
        <w:ind w:left="720" w:hanging="720"/>
        <w:rPr>
          <w:sz w:val="24"/>
          <w:szCs w:val="24"/>
        </w:rPr>
      </w:pPr>
    </w:p>
    <w:p w14:paraId="15D62159" w14:textId="77777777" w:rsidR="00D45879" w:rsidRPr="00720035" w:rsidRDefault="00D45879" w:rsidP="00813A15">
      <w:pPr>
        <w:pStyle w:val="ListParagraph"/>
        <w:numPr>
          <w:ilvl w:val="0"/>
          <w:numId w:val="1"/>
        </w:numPr>
        <w:rPr>
          <w:sz w:val="24"/>
          <w:szCs w:val="24"/>
        </w:rPr>
      </w:pPr>
      <w:r w:rsidRPr="00720035">
        <w:rPr>
          <w:sz w:val="24"/>
          <w:szCs w:val="24"/>
        </w:rPr>
        <w:t xml:space="preserve">The Court has jurisdiction over this matter pursuant to </w:t>
      </w:r>
      <w:r>
        <w:rPr>
          <w:sz w:val="24"/>
          <w:szCs w:val="24"/>
          <w:lang w:val="en-CA"/>
        </w:rPr>
        <w:t>Chapter 1, section 3(C)</w:t>
      </w:r>
      <w:r w:rsidRPr="00720035">
        <w:rPr>
          <w:sz w:val="24"/>
          <w:szCs w:val="24"/>
          <w:lang w:val="en-CA"/>
        </w:rPr>
        <w:t xml:space="preserve"> of the Stillaguamish Tribe of Indian</w:t>
      </w:r>
      <w:r>
        <w:rPr>
          <w:sz w:val="24"/>
          <w:szCs w:val="24"/>
          <w:lang w:val="en-CA"/>
        </w:rPr>
        <w:t>’</w:t>
      </w:r>
      <w:r w:rsidRPr="00720035">
        <w:rPr>
          <w:sz w:val="24"/>
          <w:szCs w:val="24"/>
          <w:lang w:val="en-CA"/>
        </w:rPr>
        <w:t xml:space="preserve">s </w:t>
      </w:r>
      <w:r>
        <w:rPr>
          <w:sz w:val="24"/>
          <w:szCs w:val="24"/>
          <w:lang w:val="en-CA"/>
        </w:rPr>
        <w:t>Domestic Relations Code.</w:t>
      </w:r>
    </w:p>
    <w:p w14:paraId="52CA2321" w14:textId="77777777" w:rsidR="00D45879" w:rsidRPr="00062791" w:rsidRDefault="00D45879" w:rsidP="00813A15">
      <w:pPr>
        <w:rPr>
          <w:sz w:val="24"/>
          <w:szCs w:val="24"/>
        </w:rPr>
      </w:pPr>
    </w:p>
    <w:p w14:paraId="2FB293FD" w14:textId="77777777" w:rsidR="00D45879" w:rsidRDefault="00D45879" w:rsidP="00813A15">
      <w:pPr>
        <w:pStyle w:val="ListParagraph"/>
        <w:numPr>
          <w:ilvl w:val="0"/>
          <w:numId w:val="1"/>
        </w:numPr>
        <w:rPr>
          <w:sz w:val="24"/>
          <w:szCs w:val="24"/>
        </w:rPr>
      </w:pPr>
      <w:r>
        <w:rPr>
          <w:sz w:val="24"/>
          <w:szCs w:val="24"/>
        </w:rPr>
        <w:t>Petitioner,</w:t>
      </w:r>
      <w:r w:rsidRPr="00720035">
        <w:rPr>
          <w:sz w:val="24"/>
          <w:szCs w:val="24"/>
        </w:rPr>
        <w:t xml:space="preserve"> by completing and filing this petition in the Stillaguamish Tribal Court, consent</w:t>
      </w:r>
      <w:r>
        <w:rPr>
          <w:sz w:val="24"/>
          <w:szCs w:val="24"/>
        </w:rPr>
        <w:t>s</w:t>
      </w:r>
      <w:r w:rsidRPr="00720035">
        <w:rPr>
          <w:sz w:val="24"/>
          <w:szCs w:val="24"/>
        </w:rPr>
        <w:t xml:space="preserve"> and submit</w:t>
      </w:r>
      <w:r>
        <w:rPr>
          <w:sz w:val="24"/>
          <w:szCs w:val="24"/>
        </w:rPr>
        <w:t>s</w:t>
      </w:r>
      <w:r w:rsidRPr="00720035">
        <w:rPr>
          <w:sz w:val="24"/>
          <w:szCs w:val="24"/>
        </w:rPr>
        <w:t xml:space="preserve"> to the jurisdiction of the Stillaguamish Tribe o</w:t>
      </w:r>
      <w:r>
        <w:rPr>
          <w:sz w:val="24"/>
          <w:szCs w:val="24"/>
        </w:rPr>
        <w:t>f Indians for purposes</w:t>
      </w:r>
      <w:r w:rsidRPr="00720035">
        <w:rPr>
          <w:sz w:val="24"/>
          <w:szCs w:val="24"/>
        </w:rPr>
        <w:t xml:space="preserve"> of this petition; including, but not limited to obeying all Tribal Court Orders and to contempt of court sanctions for willful disobedience to any such orders, and to sanctions for perjury.</w:t>
      </w:r>
    </w:p>
    <w:p w14:paraId="55862213" w14:textId="77777777" w:rsidR="00D45879" w:rsidRDefault="00D45879" w:rsidP="00813A15">
      <w:pPr>
        <w:pStyle w:val="ListParagraph"/>
        <w:ind w:left="360"/>
        <w:rPr>
          <w:sz w:val="24"/>
          <w:szCs w:val="24"/>
        </w:rPr>
      </w:pPr>
    </w:p>
    <w:p w14:paraId="36CA3C16" w14:textId="591353E3" w:rsidR="00D45879" w:rsidRDefault="00D45879" w:rsidP="00813A15">
      <w:pPr>
        <w:pStyle w:val="ListParagraph"/>
        <w:numPr>
          <w:ilvl w:val="0"/>
          <w:numId w:val="1"/>
        </w:numPr>
        <w:rPr>
          <w:sz w:val="24"/>
          <w:szCs w:val="24"/>
        </w:rPr>
      </w:pPr>
      <w:r>
        <w:rPr>
          <w:sz w:val="24"/>
          <w:szCs w:val="24"/>
        </w:rPr>
        <w:t xml:space="preserve">The child is not in the physical custody of one of his parents. </w:t>
      </w:r>
    </w:p>
    <w:p w14:paraId="09DCFF25" w14:textId="77777777" w:rsidR="00D45879" w:rsidRDefault="00D45879" w:rsidP="00813A15">
      <w:pPr>
        <w:pStyle w:val="ListParagraph"/>
        <w:ind w:left="360"/>
        <w:rPr>
          <w:sz w:val="24"/>
          <w:szCs w:val="24"/>
        </w:rPr>
      </w:pPr>
    </w:p>
    <w:p w14:paraId="6CF6619D" w14:textId="362DC596" w:rsidR="00292DA8" w:rsidRPr="00720035" w:rsidRDefault="00062791" w:rsidP="00813A15">
      <w:pPr>
        <w:pStyle w:val="ListParagraph"/>
        <w:numPr>
          <w:ilvl w:val="0"/>
          <w:numId w:val="1"/>
        </w:numPr>
        <w:rPr>
          <w:sz w:val="24"/>
          <w:szCs w:val="24"/>
        </w:rPr>
      </w:pPr>
      <w:r>
        <w:rPr>
          <w:sz w:val="24"/>
          <w:szCs w:val="24"/>
        </w:rPr>
        <w:lastRenderedPageBreak/>
        <w:t>Explanation of present conditions and circumstances which warrant the appointment of a third</w:t>
      </w:r>
      <w:r w:rsidR="00800707">
        <w:rPr>
          <w:sz w:val="24"/>
          <w:szCs w:val="24"/>
        </w:rPr>
        <w:t xml:space="preserve"> </w:t>
      </w:r>
      <w:r>
        <w:rPr>
          <w:sz w:val="24"/>
          <w:szCs w:val="24"/>
        </w:rPr>
        <w:t>party custodian:</w:t>
      </w:r>
    </w:p>
    <w:p w14:paraId="430BAE22" w14:textId="77777777" w:rsidR="00292DA8" w:rsidRPr="00720035" w:rsidRDefault="00292DA8" w:rsidP="00813A15">
      <w:pPr>
        <w:rPr>
          <w:sz w:val="24"/>
          <w:szCs w:val="24"/>
        </w:rPr>
      </w:pPr>
    </w:p>
    <w:p w14:paraId="32242FFC" w14:textId="6CDD7F18" w:rsidR="00292DA8" w:rsidRPr="00720035" w:rsidRDefault="00D45879" w:rsidP="00813A15">
      <w:pPr>
        <w:pStyle w:val="ListParagraph"/>
        <w:numPr>
          <w:ilvl w:val="0"/>
          <w:numId w:val="1"/>
        </w:numPr>
        <w:rPr>
          <w:sz w:val="24"/>
          <w:szCs w:val="24"/>
        </w:rPr>
      </w:pPr>
      <w:r>
        <w:rPr>
          <w:sz w:val="24"/>
          <w:szCs w:val="24"/>
        </w:rPr>
        <w:t>Petitioner</w:t>
      </w:r>
      <w:r w:rsidR="00292DA8" w:rsidRPr="00720035">
        <w:rPr>
          <w:sz w:val="24"/>
          <w:szCs w:val="24"/>
        </w:rPr>
        <w:t xml:space="preserve"> agree to maintain ties with the Tribe and where appropriate with the children’s extended family members.</w:t>
      </w:r>
    </w:p>
    <w:p w14:paraId="5647D597" w14:textId="77777777" w:rsidR="00D45879" w:rsidRPr="00D45879" w:rsidRDefault="00D45879" w:rsidP="00813A15">
      <w:pPr>
        <w:rPr>
          <w:sz w:val="24"/>
          <w:szCs w:val="24"/>
        </w:rPr>
      </w:pPr>
    </w:p>
    <w:p w14:paraId="606D2596" w14:textId="7BD53D77" w:rsidR="00D45879" w:rsidRDefault="00D45879" w:rsidP="00813A15">
      <w:pPr>
        <w:pStyle w:val="ListParagraph"/>
        <w:numPr>
          <w:ilvl w:val="0"/>
          <w:numId w:val="1"/>
        </w:numPr>
        <w:rPr>
          <w:sz w:val="24"/>
          <w:szCs w:val="24"/>
        </w:rPr>
      </w:pPr>
      <w:r>
        <w:rPr>
          <w:sz w:val="24"/>
          <w:szCs w:val="24"/>
        </w:rPr>
        <w:t xml:space="preserve">Attached to this petition is Petitioner’s </w:t>
      </w:r>
      <w:r w:rsidRPr="00D45879">
        <w:rPr>
          <w:sz w:val="24"/>
          <w:szCs w:val="24"/>
        </w:rPr>
        <w:t>original government issued photo identification</w:t>
      </w:r>
      <w:r w:rsidR="00800707">
        <w:rPr>
          <w:sz w:val="24"/>
          <w:szCs w:val="24"/>
        </w:rPr>
        <w:t>.</w:t>
      </w:r>
    </w:p>
    <w:p w14:paraId="327353BD" w14:textId="77777777" w:rsidR="00D45879" w:rsidRPr="00D45879" w:rsidRDefault="00D45879" w:rsidP="00813A15">
      <w:pPr>
        <w:pStyle w:val="ListParagraph"/>
        <w:rPr>
          <w:sz w:val="24"/>
          <w:szCs w:val="24"/>
        </w:rPr>
      </w:pPr>
    </w:p>
    <w:p w14:paraId="664482F7" w14:textId="00978FCB" w:rsidR="00D45879" w:rsidRPr="00D45879" w:rsidRDefault="00D45879" w:rsidP="00813A15">
      <w:pPr>
        <w:pStyle w:val="ListParagraph"/>
        <w:numPr>
          <w:ilvl w:val="0"/>
          <w:numId w:val="1"/>
        </w:numPr>
        <w:rPr>
          <w:sz w:val="24"/>
          <w:szCs w:val="24"/>
        </w:rPr>
      </w:pPr>
      <w:r>
        <w:rPr>
          <w:sz w:val="24"/>
          <w:szCs w:val="24"/>
        </w:rPr>
        <w:t xml:space="preserve">Third party custody of the above-mentioned child with the </w:t>
      </w:r>
      <w:r w:rsidR="00800707">
        <w:rPr>
          <w:sz w:val="24"/>
          <w:szCs w:val="24"/>
        </w:rPr>
        <w:t>P</w:t>
      </w:r>
      <w:r>
        <w:rPr>
          <w:sz w:val="24"/>
          <w:szCs w:val="24"/>
        </w:rPr>
        <w:t>etitioner is in the best interest of the child and is in accordance with the traditions and customs of the Stillaguamish Tribe. Explain:</w:t>
      </w:r>
    </w:p>
    <w:p w14:paraId="45158963" w14:textId="035A4DF7" w:rsidR="00D45879" w:rsidRDefault="00D45879" w:rsidP="00813A15">
      <w:pPr>
        <w:pStyle w:val="ListParagraph"/>
        <w:ind w:left="360"/>
        <w:rPr>
          <w:sz w:val="24"/>
          <w:szCs w:val="24"/>
        </w:rPr>
      </w:pPr>
    </w:p>
    <w:p w14:paraId="3A6DAD82" w14:textId="77777777" w:rsidR="00D45879" w:rsidRDefault="00D45879" w:rsidP="00813A15">
      <w:pPr>
        <w:pStyle w:val="ListParagraph"/>
        <w:ind w:left="360"/>
        <w:rPr>
          <w:sz w:val="24"/>
          <w:szCs w:val="24"/>
        </w:rPr>
      </w:pPr>
    </w:p>
    <w:p w14:paraId="521DFFDF" w14:textId="5E6FA887" w:rsidR="00D45879" w:rsidRDefault="00D45879" w:rsidP="00813A15">
      <w:pPr>
        <w:rPr>
          <w:sz w:val="24"/>
          <w:szCs w:val="24"/>
        </w:rPr>
      </w:pPr>
      <w:r>
        <w:rPr>
          <w:sz w:val="24"/>
          <w:szCs w:val="24"/>
        </w:rPr>
        <w:t xml:space="preserve"> (12) The parents, as indicated by their signatures below, </w:t>
      </w:r>
      <w:r w:rsidR="00800707">
        <w:rPr>
          <w:sz w:val="24"/>
          <w:szCs w:val="24"/>
        </w:rPr>
        <w:t>agree</w:t>
      </w:r>
      <w:r>
        <w:rPr>
          <w:sz w:val="24"/>
          <w:szCs w:val="24"/>
        </w:rPr>
        <w:t xml:space="preserve"> with this petition. </w:t>
      </w:r>
    </w:p>
    <w:p w14:paraId="7CA121C0" w14:textId="77777777" w:rsidR="00813A15" w:rsidRPr="00D45879" w:rsidRDefault="00813A15" w:rsidP="00813A15">
      <w:pPr>
        <w:rPr>
          <w:sz w:val="24"/>
          <w:szCs w:val="24"/>
        </w:rPr>
      </w:pPr>
    </w:p>
    <w:p w14:paraId="1C374443" w14:textId="0F426CB9" w:rsidR="00062791" w:rsidRPr="00D45879" w:rsidRDefault="00062791" w:rsidP="00813A15">
      <w:pPr>
        <w:rPr>
          <w:sz w:val="32"/>
          <w:szCs w:val="32"/>
        </w:rPr>
      </w:pPr>
    </w:p>
    <w:p w14:paraId="0349E788" w14:textId="0D78CE60" w:rsidR="008A6E9B" w:rsidRPr="00FF6267" w:rsidRDefault="00D45879" w:rsidP="00813A15">
      <w:pPr>
        <w:jc w:val="center"/>
        <w:rPr>
          <w:b/>
          <w:bCs/>
          <w:sz w:val="24"/>
          <w:szCs w:val="24"/>
          <w:u w:val="single"/>
        </w:rPr>
      </w:pPr>
      <w:r w:rsidRPr="00FF6267">
        <w:rPr>
          <w:b/>
          <w:bCs/>
          <w:sz w:val="24"/>
          <w:szCs w:val="24"/>
          <w:u w:val="single"/>
        </w:rPr>
        <w:t>CERTIFICATION</w:t>
      </w:r>
    </w:p>
    <w:p w14:paraId="3AA607E0" w14:textId="77777777" w:rsidR="00D45879" w:rsidRPr="00D45879" w:rsidRDefault="00D45879" w:rsidP="00813A15">
      <w:pPr>
        <w:rPr>
          <w:sz w:val="24"/>
          <w:szCs w:val="24"/>
        </w:rPr>
      </w:pPr>
    </w:p>
    <w:p w14:paraId="4544008E" w14:textId="3A84D72F" w:rsidR="008A6E9B" w:rsidRPr="00720035" w:rsidRDefault="008A6E9B" w:rsidP="00813A15">
      <w:pPr>
        <w:pStyle w:val="ListParagraph"/>
        <w:ind w:left="360"/>
        <w:rPr>
          <w:sz w:val="24"/>
          <w:szCs w:val="24"/>
        </w:rPr>
      </w:pPr>
      <w:r w:rsidRPr="00720035">
        <w:rPr>
          <w:sz w:val="24"/>
          <w:szCs w:val="24"/>
        </w:rPr>
        <w:t>We, the</w:t>
      </w:r>
      <w:r w:rsidR="00D45879">
        <w:rPr>
          <w:sz w:val="24"/>
          <w:szCs w:val="24"/>
        </w:rPr>
        <w:t xml:space="preserve"> Petitioner and Parents of the above-mentioned child</w:t>
      </w:r>
      <w:r w:rsidRPr="00720035">
        <w:rPr>
          <w:sz w:val="24"/>
          <w:szCs w:val="24"/>
        </w:rPr>
        <w:t>, certify and declare under penalty of perjury under the laws of the Stillaguamish Tribe of Indians and the laws of the State of Washington, that we have read the foregoing petition, know the contents thereof, and believe the same to be true and correct to the best of o</w:t>
      </w:r>
      <w:r w:rsidR="00720035">
        <w:rPr>
          <w:sz w:val="24"/>
          <w:szCs w:val="24"/>
        </w:rPr>
        <w:t>ur knowledge and belief</w:t>
      </w:r>
      <w:r w:rsidRPr="00720035">
        <w:rPr>
          <w:sz w:val="24"/>
          <w:szCs w:val="24"/>
        </w:rPr>
        <w:t>.</w:t>
      </w:r>
    </w:p>
    <w:p w14:paraId="5CD6319C" w14:textId="77777777" w:rsidR="008A6E9B" w:rsidRPr="00720035" w:rsidRDefault="008A6E9B" w:rsidP="00813A15">
      <w:pPr>
        <w:pStyle w:val="ListParagraph"/>
        <w:rPr>
          <w:sz w:val="24"/>
          <w:szCs w:val="24"/>
        </w:rPr>
      </w:pPr>
    </w:p>
    <w:p w14:paraId="203A1F57" w14:textId="3615A4BD" w:rsidR="008A6E9B" w:rsidRPr="00720035" w:rsidRDefault="008A6E9B" w:rsidP="00250C1D">
      <w:pPr>
        <w:spacing w:line="240" w:lineRule="auto"/>
        <w:rPr>
          <w:sz w:val="24"/>
          <w:szCs w:val="24"/>
        </w:rPr>
      </w:pPr>
      <w:r w:rsidRPr="00720035">
        <w:rPr>
          <w:sz w:val="24"/>
          <w:szCs w:val="24"/>
        </w:rPr>
        <w:tab/>
        <w:t>Dated this ____</w:t>
      </w:r>
      <w:r w:rsidR="00030E7E">
        <w:rPr>
          <w:sz w:val="24"/>
          <w:szCs w:val="24"/>
        </w:rPr>
        <w:t xml:space="preserve">__ day of </w:t>
      </w:r>
      <w:r w:rsidR="007F5A45">
        <w:rPr>
          <w:sz w:val="24"/>
          <w:szCs w:val="24"/>
        </w:rPr>
        <w:t>_________</w:t>
      </w:r>
      <w:r w:rsidR="002524C7">
        <w:rPr>
          <w:sz w:val="24"/>
          <w:szCs w:val="24"/>
        </w:rPr>
        <w:t>.</w:t>
      </w:r>
    </w:p>
    <w:p w14:paraId="70D11522" w14:textId="77777777" w:rsidR="00FC31CD" w:rsidRPr="00720035" w:rsidRDefault="00FC31CD" w:rsidP="00250C1D">
      <w:pPr>
        <w:spacing w:line="240" w:lineRule="auto"/>
        <w:ind w:left="720" w:hanging="720"/>
        <w:rPr>
          <w:sz w:val="24"/>
          <w:szCs w:val="24"/>
        </w:rPr>
      </w:pPr>
    </w:p>
    <w:p w14:paraId="29BA356F" w14:textId="064F84E4" w:rsidR="008A6E9B" w:rsidRPr="002524C7" w:rsidRDefault="002524C7" w:rsidP="00250C1D">
      <w:pPr>
        <w:spacing w:line="240" w:lineRule="auto"/>
        <w:rPr>
          <w:b/>
          <w:bCs/>
          <w:sz w:val="24"/>
          <w:szCs w:val="24"/>
        </w:rPr>
      </w:pPr>
      <w:r>
        <w:rPr>
          <w:b/>
          <w:bCs/>
          <w:sz w:val="24"/>
          <w:szCs w:val="24"/>
        </w:rPr>
        <w:t>PETITIONER</w:t>
      </w:r>
    </w:p>
    <w:p w14:paraId="67A0BCF0" w14:textId="77777777" w:rsidR="008A6E9B" w:rsidRPr="00720035" w:rsidRDefault="008A6E9B" w:rsidP="00250C1D">
      <w:pPr>
        <w:spacing w:line="240" w:lineRule="auto"/>
        <w:ind w:left="720" w:hanging="720"/>
        <w:rPr>
          <w:sz w:val="24"/>
          <w:szCs w:val="24"/>
        </w:rPr>
      </w:pPr>
    </w:p>
    <w:p w14:paraId="1C7D2652" w14:textId="77777777" w:rsidR="008A6E9B" w:rsidRPr="00720035" w:rsidRDefault="008A6E9B" w:rsidP="00250C1D">
      <w:pPr>
        <w:spacing w:line="240" w:lineRule="auto"/>
        <w:ind w:left="720" w:hanging="720"/>
        <w:rPr>
          <w:sz w:val="24"/>
          <w:szCs w:val="24"/>
        </w:rPr>
      </w:pPr>
    </w:p>
    <w:p w14:paraId="2FBBCAE0" w14:textId="77777777" w:rsidR="002524C7" w:rsidRDefault="008A6E9B" w:rsidP="00250C1D">
      <w:pPr>
        <w:spacing w:line="240" w:lineRule="auto"/>
        <w:rPr>
          <w:sz w:val="24"/>
          <w:szCs w:val="24"/>
        </w:rPr>
      </w:pPr>
      <w:r w:rsidRPr="00720035">
        <w:rPr>
          <w:sz w:val="24"/>
          <w:szCs w:val="24"/>
        </w:rPr>
        <w:t>________________________________</w:t>
      </w:r>
      <w:r w:rsidRPr="00720035">
        <w:rPr>
          <w:sz w:val="24"/>
          <w:szCs w:val="24"/>
        </w:rPr>
        <w:tab/>
        <w:t xml:space="preserve">   </w:t>
      </w:r>
    </w:p>
    <w:p w14:paraId="0833D72F" w14:textId="64E7ED29" w:rsidR="008A6E9B" w:rsidRDefault="002524C7" w:rsidP="00250C1D">
      <w:pPr>
        <w:spacing w:line="240" w:lineRule="auto"/>
        <w:rPr>
          <w:sz w:val="24"/>
          <w:szCs w:val="24"/>
        </w:rPr>
      </w:pPr>
      <w:r>
        <w:rPr>
          <w:sz w:val="24"/>
          <w:szCs w:val="24"/>
        </w:rPr>
        <w:t>NAME:</w:t>
      </w:r>
      <w:r w:rsidR="008A6E9B" w:rsidRPr="00720035">
        <w:rPr>
          <w:sz w:val="24"/>
          <w:szCs w:val="24"/>
        </w:rPr>
        <w:t xml:space="preserve"> </w:t>
      </w:r>
    </w:p>
    <w:p w14:paraId="3073D562" w14:textId="66CDDC34" w:rsidR="002524C7" w:rsidRDefault="002524C7" w:rsidP="00250C1D">
      <w:pPr>
        <w:spacing w:line="240" w:lineRule="auto"/>
        <w:rPr>
          <w:sz w:val="24"/>
          <w:szCs w:val="24"/>
        </w:rPr>
      </w:pPr>
    </w:p>
    <w:p w14:paraId="02859B4C" w14:textId="77777777" w:rsidR="002524C7" w:rsidRDefault="002524C7" w:rsidP="00250C1D">
      <w:pPr>
        <w:spacing w:line="240" w:lineRule="auto"/>
        <w:rPr>
          <w:sz w:val="24"/>
          <w:szCs w:val="24"/>
        </w:rPr>
      </w:pPr>
    </w:p>
    <w:p w14:paraId="2CA5DFDB" w14:textId="73BD55FC" w:rsidR="002524C7" w:rsidRPr="002524C7" w:rsidRDefault="002524C7" w:rsidP="00250C1D">
      <w:pPr>
        <w:spacing w:line="240" w:lineRule="auto"/>
        <w:rPr>
          <w:b/>
          <w:bCs/>
          <w:sz w:val="24"/>
          <w:szCs w:val="24"/>
        </w:rPr>
      </w:pPr>
      <w:r w:rsidRPr="002524C7">
        <w:rPr>
          <w:b/>
          <w:bCs/>
          <w:sz w:val="24"/>
          <w:szCs w:val="24"/>
        </w:rPr>
        <w:t>MOTHER</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FATHER</w:t>
      </w:r>
    </w:p>
    <w:p w14:paraId="228AA38E" w14:textId="3BB13A01" w:rsidR="002524C7" w:rsidRDefault="002524C7" w:rsidP="00250C1D">
      <w:pPr>
        <w:spacing w:line="240" w:lineRule="auto"/>
        <w:rPr>
          <w:sz w:val="24"/>
          <w:szCs w:val="24"/>
        </w:rPr>
      </w:pPr>
    </w:p>
    <w:p w14:paraId="16152106" w14:textId="77777777" w:rsidR="002524C7" w:rsidRDefault="002524C7" w:rsidP="00250C1D">
      <w:pPr>
        <w:spacing w:line="240" w:lineRule="auto"/>
        <w:rPr>
          <w:sz w:val="24"/>
          <w:szCs w:val="24"/>
        </w:rPr>
      </w:pPr>
      <w:bookmarkStart w:id="0" w:name="_GoBack"/>
      <w:bookmarkEnd w:id="0"/>
    </w:p>
    <w:p w14:paraId="0256217E" w14:textId="77777777" w:rsidR="002524C7" w:rsidRDefault="002524C7" w:rsidP="00250C1D">
      <w:pPr>
        <w:spacing w:line="240" w:lineRule="auto"/>
        <w:rPr>
          <w:sz w:val="24"/>
          <w:szCs w:val="24"/>
        </w:rPr>
      </w:pPr>
    </w:p>
    <w:p w14:paraId="590283D8" w14:textId="43A093E2" w:rsidR="002524C7" w:rsidRPr="00720035" w:rsidRDefault="002524C7" w:rsidP="00250C1D">
      <w:pPr>
        <w:spacing w:line="240" w:lineRule="auto"/>
        <w:rPr>
          <w:sz w:val="24"/>
          <w:szCs w:val="24"/>
        </w:rPr>
      </w:pPr>
      <w:r w:rsidRPr="00720035">
        <w:rPr>
          <w:sz w:val="24"/>
          <w:szCs w:val="24"/>
        </w:rPr>
        <w:t>________________________________</w:t>
      </w:r>
      <w:r w:rsidRPr="00720035">
        <w:rPr>
          <w:sz w:val="24"/>
          <w:szCs w:val="24"/>
        </w:rPr>
        <w:tab/>
        <w:t xml:space="preserve">     ________________________________</w:t>
      </w:r>
    </w:p>
    <w:p w14:paraId="190B13C7" w14:textId="4337CF76" w:rsidR="002524C7" w:rsidRPr="00720035" w:rsidRDefault="002524C7" w:rsidP="00250C1D">
      <w:pPr>
        <w:spacing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t xml:space="preserve">     NAME:</w:t>
      </w:r>
    </w:p>
    <w:p w14:paraId="7D081DE0" w14:textId="77777777" w:rsidR="008A6E9B" w:rsidRPr="00720035" w:rsidRDefault="008A6E9B" w:rsidP="00FC31CD">
      <w:pPr>
        <w:ind w:left="720" w:hanging="720"/>
        <w:rPr>
          <w:sz w:val="24"/>
          <w:szCs w:val="24"/>
        </w:rPr>
      </w:pPr>
    </w:p>
    <w:p w14:paraId="3B6F242B" w14:textId="77777777" w:rsidR="008A6E9B" w:rsidRPr="00720035" w:rsidRDefault="008A6E9B" w:rsidP="00FC31CD">
      <w:pPr>
        <w:ind w:left="720" w:hanging="720"/>
        <w:rPr>
          <w:sz w:val="24"/>
          <w:szCs w:val="24"/>
        </w:rPr>
      </w:pPr>
    </w:p>
    <w:sectPr w:rsidR="008A6E9B" w:rsidRPr="00720035" w:rsidSect="00813A15">
      <w:headerReference w:type="default" r:id="rId8"/>
      <w:footerReference w:type="default" r:id="rId9"/>
      <w:pgSz w:w="12240" w:h="15840" w:code="1"/>
      <w:pgMar w:top="1440" w:right="810" w:bottom="144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CD17" w14:textId="77777777" w:rsidR="00675F3A" w:rsidRDefault="00675F3A">
      <w:pPr>
        <w:spacing w:line="240" w:lineRule="auto"/>
      </w:pPr>
      <w:r>
        <w:separator/>
      </w:r>
    </w:p>
  </w:endnote>
  <w:endnote w:type="continuationSeparator" w:id="0">
    <w:p w14:paraId="7B1916EF" w14:textId="77777777" w:rsidR="00675F3A" w:rsidRDefault="00675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238"/>
      <w:gridCol w:w="3327"/>
    </w:tblGrid>
    <w:tr w:rsidR="00813A15" w14:paraId="07D65F0E" w14:textId="77777777" w:rsidTr="00813A15">
      <w:trPr>
        <w:trHeight w:val="893"/>
      </w:trPr>
      <w:tc>
        <w:tcPr>
          <w:tcW w:w="3415" w:type="dxa"/>
          <w:vAlign w:val="center"/>
        </w:tcPr>
        <w:p w14:paraId="12C1C9F3" w14:textId="77777777" w:rsidR="00813A15" w:rsidRPr="00813A15" w:rsidRDefault="00813A15" w:rsidP="00813A15">
          <w:pPr>
            <w:spacing w:line="240" w:lineRule="auto"/>
            <w:rPr>
              <w:rFonts w:ascii="Times New Roman" w:hAnsi="Times New Roman"/>
              <w:i/>
              <w:sz w:val="16"/>
              <w:szCs w:val="16"/>
            </w:rPr>
          </w:pPr>
          <w:r w:rsidRPr="00813A15">
            <w:rPr>
              <w:rFonts w:ascii="Times New Roman" w:hAnsi="Times New Roman"/>
              <w:i/>
              <w:sz w:val="16"/>
              <w:szCs w:val="16"/>
            </w:rPr>
            <w:t>PETITION FOR THIRD PARTY CUSTODY</w:t>
          </w:r>
        </w:p>
        <w:p w14:paraId="196FF962" w14:textId="3C4CD913" w:rsidR="00813A15" w:rsidRPr="00813A15" w:rsidRDefault="00813A15" w:rsidP="00813A15">
          <w:pPr>
            <w:rPr>
              <w:rFonts w:ascii="Times New Roman" w:hAnsi="Times New Roman"/>
              <w:i/>
              <w:sz w:val="16"/>
              <w:szCs w:val="16"/>
            </w:rPr>
          </w:pPr>
          <w:r w:rsidRPr="00813A15">
            <w:rPr>
              <w:rFonts w:ascii="Times New Roman" w:hAnsi="Times New Roman"/>
              <w:i/>
              <w:sz w:val="16"/>
              <w:szCs w:val="16"/>
            </w:rPr>
            <w:t xml:space="preserve">– Page </w:t>
          </w:r>
          <w:r w:rsidRPr="00813A15">
            <w:rPr>
              <w:i/>
              <w:sz w:val="16"/>
              <w:szCs w:val="16"/>
            </w:rPr>
            <w:fldChar w:fldCharType="begin"/>
          </w:r>
          <w:r w:rsidRPr="00813A15">
            <w:rPr>
              <w:rFonts w:ascii="Times New Roman" w:hAnsi="Times New Roman"/>
              <w:i/>
              <w:sz w:val="16"/>
              <w:szCs w:val="16"/>
            </w:rPr>
            <w:instrText xml:space="preserve"> PAGE </w:instrText>
          </w:r>
          <w:r w:rsidRPr="00813A15">
            <w:rPr>
              <w:i/>
              <w:sz w:val="16"/>
              <w:szCs w:val="16"/>
            </w:rPr>
            <w:fldChar w:fldCharType="separate"/>
          </w:r>
          <w:r w:rsidR="00250C1D">
            <w:rPr>
              <w:rFonts w:ascii="Times New Roman" w:hAnsi="Times New Roman"/>
              <w:i/>
              <w:noProof/>
              <w:sz w:val="16"/>
              <w:szCs w:val="16"/>
            </w:rPr>
            <w:t>2</w:t>
          </w:r>
          <w:r w:rsidRPr="00813A15">
            <w:rPr>
              <w:i/>
              <w:sz w:val="16"/>
              <w:szCs w:val="16"/>
            </w:rPr>
            <w:fldChar w:fldCharType="end"/>
          </w:r>
          <w:r w:rsidRPr="00813A15">
            <w:rPr>
              <w:rFonts w:ascii="Times New Roman" w:hAnsi="Times New Roman"/>
              <w:i/>
              <w:sz w:val="16"/>
              <w:szCs w:val="16"/>
            </w:rPr>
            <w:t xml:space="preserve"> of </w:t>
          </w:r>
          <w:r w:rsidRPr="00813A15">
            <w:rPr>
              <w:i/>
              <w:sz w:val="16"/>
              <w:szCs w:val="16"/>
            </w:rPr>
            <w:fldChar w:fldCharType="begin"/>
          </w:r>
          <w:r w:rsidRPr="00813A15">
            <w:rPr>
              <w:rFonts w:ascii="Times New Roman" w:hAnsi="Times New Roman"/>
              <w:i/>
              <w:sz w:val="16"/>
              <w:szCs w:val="16"/>
            </w:rPr>
            <w:instrText xml:space="preserve"> NUMPAGES  </w:instrText>
          </w:r>
          <w:r w:rsidRPr="00813A15">
            <w:rPr>
              <w:i/>
              <w:sz w:val="16"/>
              <w:szCs w:val="16"/>
            </w:rPr>
            <w:fldChar w:fldCharType="separate"/>
          </w:r>
          <w:r w:rsidR="00250C1D">
            <w:rPr>
              <w:rFonts w:ascii="Times New Roman" w:hAnsi="Times New Roman"/>
              <w:i/>
              <w:noProof/>
              <w:sz w:val="16"/>
              <w:szCs w:val="16"/>
            </w:rPr>
            <w:t>3</w:t>
          </w:r>
          <w:r w:rsidRPr="00813A15">
            <w:rPr>
              <w:i/>
              <w:noProof/>
              <w:sz w:val="16"/>
              <w:szCs w:val="16"/>
            </w:rPr>
            <w:fldChar w:fldCharType="end"/>
          </w:r>
          <w:r w:rsidRPr="00813A15">
            <w:rPr>
              <w:rFonts w:ascii="Times New Roman" w:hAnsi="Times New Roman"/>
              <w:i/>
              <w:sz w:val="16"/>
              <w:szCs w:val="16"/>
            </w:rPr>
            <w:t xml:space="preserve"> </w:t>
          </w:r>
        </w:p>
      </w:tc>
      <w:tc>
        <w:tcPr>
          <w:tcW w:w="3238" w:type="dxa"/>
          <w:vAlign w:val="center"/>
        </w:tcPr>
        <w:p w14:paraId="77BEEF27" w14:textId="77777777" w:rsidR="00813A15" w:rsidRDefault="00813A15" w:rsidP="00A22CE1">
          <w:pPr>
            <w:spacing w:line="240" w:lineRule="auto"/>
            <w:rPr>
              <w:b/>
            </w:rPr>
          </w:pPr>
        </w:p>
      </w:tc>
      <w:tc>
        <w:tcPr>
          <w:tcW w:w="3327" w:type="dxa"/>
          <w:vAlign w:val="center"/>
        </w:tcPr>
        <w:p w14:paraId="05CF3041" w14:textId="77777777" w:rsidR="00813A15" w:rsidRPr="00EE6391" w:rsidRDefault="00813A15" w:rsidP="00813A15">
          <w:pPr>
            <w:spacing w:line="240" w:lineRule="auto"/>
            <w:jc w:val="center"/>
            <w:rPr>
              <w:rFonts w:ascii="Times New Roman" w:hAnsi="Times New Roman"/>
              <w:sz w:val="16"/>
              <w:szCs w:val="16"/>
            </w:rPr>
          </w:pPr>
          <w:r w:rsidRPr="00EE6391">
            <w:rPr>
              <w:rFonts w:ascii="Times New Roman" w:hAnsi="Times New Roman"/>
              <w:sz w:val="16"/>
              <w:szCs w:val="16"/>
            </w:rPr>
            <w:t>STILLAGUAMISH TRIBAL COURT</w:t>
          </w:r>
        </w:p>
        <w:p w14:paraId="787AEC66" w14:textId="77777777" w:rsidR="00813A15" w:rsidRPr="00EE6391" w:rsidRDefault="00813A15" w:rsidP="00813A15">
          <w:pPr>
            <w:spacing w:line="240" w:lineRule="auto"/>
            <w:jc w:val="center"/>
            <w:rPr>
              <w:rFonts w:ascii="Times New Roman" w:hAnsi="Times New Roman"/>
              <w:sz w:val="16"/>
              <w:szCs w:val="16"/>
            </w:rPr>
          </w:pPr>
          <w:r w:rsidRPr="00EE6391">
            <w:rPr>
              <w:rFonts w:ascii="Times New Roman" w:hAnsi="Times New Roman"/>
              <w:sz w:val="16"/>
              <w:szCs w:val="16"/>
            </w:rPr>
            <w:t>17014 59th Ave NE</w:t>
          </w:r>
        </w:p>
        <w:p w14:paraId="1ECC0D80" w14:textId="77777777" w:rsidR="00813A15" w:rsidRPr="00EE6391" w:rsidRDefault="00813A15" w:rsidP="00813A15">
          <w:pPr>
            <w:spacing w:line="240" w:lineRule="auto"/>
            <w:jc w:val="center"/>
            <w:rPr>
              <w:rFonts w:ascii="Times New Roman" w:hAnsi="Times New Roman"/>
              <w:sz w:val="16"/>
              <w:szCs w:val="16"/>
            </w:rPr>
          </w:pPr>
          <w:r w:rsidRPr="00EE6391">
            <w:rPr>
              <w:rFonts w:ascii="Times New Roman" w:hAnsi="Times New Roman"/>
              <w:sz w:val="16"/>
              <w:szCs w:val="16"/>
            </w:rPr>
            <w:t>Arlington, WA 98223</w:t>
          </w:r>
        </w:p>
        <w:p w14:paraId="72E9A11A" w14:textId="152EB880" w:rsidR="00813A15" w:rsidRPr="00813A15" w:rsidRDefault="00813A15" w:rsidP="00813A15">
          <w:pPr>
            <w:spacing w:line="240" w:lineRule="auto"/>
            <w:jc w:val="center"/>
            <w:rPr>
              <w:rFonts w:ascii="Times New Roman" w:hAnsi="Times New Roman"/>
              <w:b/>
              <w:sz w:val="16"/>
              <w:szCs w:val="16"/>
            </w:rPr>
          </w:pPr>
          <w:r w:rsidRPr="00EE6391">
            <w:rPr>
              <w:rFonts w:ascii="Times New Roman" w:hAnsi="Times New Roman"/>
              <w:sz w:val="16"/>
              <w:szCs w:val="16"/>
            </w:rPr>
            <w:t>PH: (360) 474-8562; Fax (360) 474-9458</w:t>
          </w:r>
        </w:p>
      </w:tc>
    </w:tr>
  </w:tbl>
  <w:p w14:paraId="04BC91D2" w14:textId="77777777" w:rsidR="00AA3A2E" w:rsidRDefault="00AA3A2E" w:rsidP="00813A15">
    <w:pPr>
      <w:pStyle w:val="Footer"/>
      <w:spacing w:line="240" w:lineRule="auto"/>
      <w:rPr>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BABE6" w14:textId="77777777" w:rsidR="00675F3A" w:rsidRDefault="00675F3A">
      <w:pPr>
        <w:spacing w:line="240" w:lineRule="auto"/>
      </w:pPr>
      <w:r>
        <w:separator/>
      </w:r>
    </w:p>
  </w:footnote>
  <w:footnote w:type="continuationSeparator" w:id="0">
    <w:p w14:paraId="301DADD8" w14:textId="77777777" w:rsidR="00675F3A" w:rsidRDefault="00675F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B5C8" w14:textId="77777777" w:rsidR="00AA3A2E" w:rsidRDefault="00E91F2D">
    <w:pPr>
      <w:pStyle w:val="Header"/>
    </w:pPr>
    <w:r>
      <w:rPr>
        <w:noProof/>
      </w:rPr>
      <mc:AlternateContent>
        <mc:Choice Requires="wps">
          <w:drawing>
            <wp:anchor distT="0" distB="0" distL="114300" distR="114300" simplePos="0" relativeHeight="251659264" behindDoc="0" locked="0" layoutInCell="1" allowOverlap="1" wp14:anchorId="1D6AF9C4" wp14:editId="50C70277">
              <wp:simplePos x="0" y="0"/>
              <wp:positionH relativeFrom="margin">
                <wp:posOffset>-638175</wp:posOffset>
              </wp:positionH>
              <wp:positionV relativeFrom="margin">
                <wp:posOffset>38100</wp:posOffset>
              </wp:positionV>
              <wp:extent cx="457200" cy="8105775"/>
              <wp:effectExtent l="0" t="0" r="0" b="9525"/>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0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A723B" w14:textId="77777777" w:rsidR="00AA3A2E" w:rsidRPr="00813A15" w:rsidRDefault="00AA3A2E" w:rsidP="00813A15">
                          <w:pPr>
                            <w:jc w:val="right"/>
                            <w:rPr>
                              <w:sz w:val="24"/>
                              <w:szCs w:val="24"/>
                            </w:rPr>
                          </w:pPr>
                          <w:r w:rsidRPr="00813A15">
                            <w:rPr>
                              <w:sz w:val="24"/>
                              <w:szCs w:val="24"/>
                            </w:rPr>
                            <w:t>1</w:t>
                          </w:r>
                        </w:p>
                        <w:p w14:paraId="37BCF882" w14:textId="77777777" w:rsidR="00AA3A2E" w:rsidRPr="00813A15" w:rsidRDefault="00AA3A2E" w:rsidP="00813A15">
                          <w:pPr>
                            <w:jc w:val="right"/>
                            <w:rPr>
                              <w:sz w:val="24"/>
                              <w:szCs w:val="24"/>
                            </w:rPr>
                          </w:pPr>
                          <w:r w:rsidRPr="00813A15">
                            <w:rPr>
                              <w:sz w:val="24"/>
                              <w:szCs w:val="24"/>
                            </w:rPr>
                            <w:t>2</w:t>
                          </w:r>
                        </w:p>
                        <w:p w14:paraId="67965A1B" w14:textId="77777777" w:rsidR="00AA3A2E" w:rsidRPr="00813A15" w:rsidRDefault="00AA3A2E" w:rsidP="00813A15">
                          <w:pPr>
                            <w:jc w:val="right"/>
                            <w:rPr>
                              <w:sz w:val="24"/>
                              <w:szCs w:val="24"/>
                            </w:rPr>
                          </w:pPr>
                          <w:r w:rsidRPr="00813A15">
                            <w:rPr>
                              <w:sz w:val="24"/>
                              <w:szCs w:val="24"/>
                            </w:rPr>
                            <w:t>3</w:t>
                          </w:r>
                        </w:p>
                        <w:p w14:paraId="0E0BB792" w14:textId="77777777" w:rsidR="00AA3A2E" w:rsidRPr="00813A15" w:rsidRDefault="00AA3A2E" w:rsidP="00813A15">
                          <w:pPr>
                            <w:jc w:val="right"/>
                            <w:rPr>
                              <w:sz w:val="24"/>
                              <w:szCs w:val="24"/>
                            </w:rPr>
                          </w:pPr>
                          <w:r w:rsidRPr="00813A15">
                            <w:rPr>
                              <w:sz w:val="24"/>
                              <w:szCs w:val="24"/>
                            </w:rPr>
                            <w:t>4</w:t>
                          </w:r>
                        </w:p>
                        <w:p w14:paraId="728E15E2" w14:textId="77777777" w:rsidR="00AA3A2E" w:rsidRPr="00813A15" w:rsidRDefault="00AA3A2E" w:rsidP="00813A15">
                          <w:pPr>
                            <w:jc w:val="right"/>
                            <w:rPr>
                              <w:sz w:val="24"/>
                              <w:szCs w:val="24"/>
                            </w:rPr>
                          </w:pPr>
                          <w:r w:rsidRPr="00813A15">
                            <w:rPr>
                              <w:sz w:val="24"/>
                              <w:szCs w:val="24"/>
                            </w:rPr>
                            <w:t>5</w:t>
                          </w:r>
                        </w:p>
                        <w:p w14:paraId="4FEA61A2" w14:textId="77777777" w:rsidR="00AA3A2E" w:rsidRPr="00813A15" w:rsidRDefault="00AA3A2E" w:rsidP="00813A15">
                          <w:pPr>
                            <w:jc w:val="right"/>
                            <w:rPr>
                              <w:sz w:val="24"/>
                              <w:szCs w:val="24"/>
                            </w:rPr>
                          </w:pPr>
                          <w:r w:rsidRPr="00813A15">
                            <w:rPr>
                              <w:sz w:val="24"/>
                              <w:szCs w:val="24"/>
                            </w:rPr>
                            <w:t>6</w:t>
                          </w:r>
                        </w:p>
                        <w:p w14:paraId="6DB0584B" w14:textId="77777777" w:rsidR="00AA3A2E" w:rsidRPr="00813A15" w:rsidRDefault="00AA3A2E" w:rsidP="00813A15">
                          <w:pPr>
                            <w:jc w:val="right"/>
                            <w:rPr>
                              <w:sz w:val="24"/>
                              <w:szCs w:val="24"/>
                            </w:rPr>
                          </w:pPr>
                          <w:r w:rsidRPr="00813A15">
                            <w:rPr>
                              <w:sz w:val="24"/>
                              <w:szCs w:val="24"/>
                            </w:rPr>
                            <w:t>7</w:t>
                          </w:r>
                        </w:p>
                        <w:p w14:paraId="21382A49" w14:textId="77777777" w:rsidR="00AA3A2E" w:rsidRPr="00813A15" w:rsidRDefault="00AA3A2E" w:rsidP="00813A15">
                          <w:pPr>
                            <w:jc w:val="right"/>
                            <w:rPr>
                              <w:sz w:val="24"/>
                              <w:szCs w:val="24"/>
                            </w:rPr>
                          </w:pPr>
                          <w:r w:rsidRPr="00813A15">
                            <w:rPr>
                              <w:sz w:val="24"/>
                              <w:szCs w:val="24"/>
                            </w:rPr>
                            <w:t>8</w:t>
                          </w:r>
                        </w:p>
                        <w:p w14:paraId="02BB01DF" w14:textId="77777777" w:rsidR="00AA3A2E" w:rsidRPr="00813A15" w:rsidRDefault="00AA3A2E" w:rsidP="00813A15">
                          <w:pPr>
                            <w:jc w:val="right"/>
                            <w:rPr>
                              <w:sz w:val="24"/>
                              <w:szCs w:val="24"/>
                            </w:rPr>
                          </w:pPr>
                          <w:r w:rsidRPr="00813A15">
                            <w:rPr>
                              <w:sz w:val="24"/>
                              <w:szCs w:val="24"/>
                            </w:rPr>
                            <w:t>9</w:t>
                          </w:r>
                        </w:p>
                        <w:p w14:paraId="5B438933" w14:textId="77777777" w:rsidR="00AA3A2E" w:rsidRPr="00813A15" w:rsidRDefault="00AA3A2E" w:rsidP="00813A15">
                          <w:pPr>
                            <w:jc w:val="right"/>
                            <w:rPr>
                              <w:sz w:val="24"/>
                              <w:szCs w:val="24"/>
                            </w:rPr>
                          </w:pPr>
                          <w:r w:rsidRPr="00813A15">
                            <w:rPr>
                              <w:sz w:val="24"/>
                              <w:szCs w:val="24"/>
                            </w:rPr>
                            <w:t>10</w:t>
                          </w:r>
                        </w:p>
                        <w:p w14:paraId="48F3446B" w14:textId="77777777" w:rsidR="00AA3A2E" w:rsidRPr="00813A15" w:rsidRDefault="00AA3A2E" w:rsidP="00813A15">
                          <w:pPr>
                            <w:jc w:val="right"/>
                            <w:rPr>
                              <w:sz w:val="24"/>
                              <w:szCs w:val="24"/>
                            </w:rPr>
                          </w:pPr>
                          <w:r w:rsidRPr="00813A15">
                            <w:rPr>
                              <w:sz w:val="24"/>
                              <w:szCs w:val="24"/>
                            </w:rPr>
                            <w:t>11</w:t>
                          </w:r>
                        </w:p>
                        <w:p w14:paraId="37949403" w14:textId="77777777" w:rsidR="00AA3A2E" w:rsidRPr="00813A15" w:rsidRDefault="00AA3A2E" w:rsidP="00813A15">
                          <w:pPr>
                            <w:jc w:val="right"/>
                            <w:rPr>
                              <w:sz w:val="24"/>
                              <w:szCs w:val="24"/>
                            </w:rPr>
                          </w:pPr>
                          <w:r w:rsidRPr="00813A15">
                            <w:rPr>
                              <w:sz w:val="24"/>
                              <w:szCs w:val="24"/>
                            </w:rPr>
                            <w:t>12</w:t>
                          </w:r>
                        </w:p>
                        <w:p w14:paraId="59FF1A72" w14:textId="77777777" w:rsidR="00AA3A2E" w:rsidRPr="00813A15" w:rsidRDefault="00AA3A2E" w:rsidP="00813A15">
                          <w:pPr>
                            <w:jc w:val="right"/>
                            <w:rPr>
                              <w:sz w:val="24"/>
                              <w:szCs w:val="24"/>
                            </w:rPr>
                          </w:pPr>
                          <w:r w:rsidRPr="00813A15">
                            <w:rPr>
                              <w:sz w:val="24"/>
                              <w:szCs w:val="24"/>
                            </w:rPr>
                            <w:t>13</w:t>
                          </w:r>
                        </w:p>
                        <w:p w14:paraId="2AA65BB6" w14:textId="77777777" w:rsidR="00AA3A2E" w:rsidRPr="00813A15" w:rsidRDefault="00AA3A2E" w:rsidP="00813A15">
                          <w:pPr>
                            <w:jc w:val="right"/>
                            <w:rPr>
                              <w:sz w:val="24"/>
                              <w:szCs w:val="24"/>
                            </w:rPr>
                          </w:pPr>
                          <w:r w:rsidRPr="00813A15">
                            <w:rPr>
                              <w:sz w:val="24"/>
                              <w:szCs w:val="24"/>
                            </w:rPr>
                            <w:t>14</w:t>
                          </w:r>
                        </w:p>
                        <w:p w14:paraId="4B1915DB" w14:textId="77777777" w:rsidR="00AA3A2E" w:rsidRPr="00813A15" w:rsidRDefault="00AA3A2E" w:rsidP="00813A15">
                          <w:pPr>
                            <w:jc w:val="right"/>
                            <w:rPr>
                              <w:sz w:val="24"/>
                              <w:szCs w:val="24"/>
                            </w:rPr>
                          </w:pPr>
                          <w:r w:rsidRPr="00813A15">
                            <w:rPr>
                              <w:sz w:val="24"/>
                              <w:szCs w:val="24"/>
                            </w:rPr>
                            <w:t>15</w:t>
                          </w:r>
                        </w:p>
                        <w:p w14:paraId="1C684A01" w14:textId="77777777" w:rsidR="00AA3A2E" w:rsidRPr="00813A15" w:rsidRDefault="00AA3A2E" w:rsidP="00813A15">
                          <w:pPr>
                            <w:jc w:val="right"/>
                            <w:rPr>
                              <w:sz w:val="24"/>
                              <w:szCs w:val="24"/>
                            </w:rPr>
                          </w:pPr>
                          <w:r w:rsidRPr="00813A15">
                            <w:rPr>
                              <w:sz w:val="24"/>
                              <w:szCs w:val="24"/>
                            </w:rPr>
                            <w:t>16</w:t>
                          </w:r>
                        </w:p>
                        <w:p w14:paraId="67EBBADD" w14:textId="77777777" w:rsidR="00AA3A2E" w:rsidRPr="00813A15" w:rsidRDefault="00AA3A2E" w:rsidP="00813A15">
                          <w:pPr>
                            <w:jc w:val="right"/>
                            <w:rPr>
                              <w:sz w:val="24"/>
                              <w:szCs w:val="24"/>
                            </w:rPr>
                          </w:pPr>
                          <w:r w:rsidRPr="00813A15">
                            <w:rPr>
                              <w:sz w:val="24"/>
                              <w:szCs w:val="24"/>
                            </w:rPr>
                            <w:t>17</w:t>
                          </w:r>
                        </w:p>
                        <w:p w14:paraId="596C9A75" w14:textId="77777777" w:rsidR="00AA3A2E" w:rsidRPr="00813A15" w:rsidRDefault="00AA3A2E" w:rsidP="00813A15">
                          <w:pPr>
                            <w:jc w:val="right"/>
                            <w:rPr>
                              <w:sz w:val="24"/>
                              <w:szCs w:val="24"/>
                            </w:rPr>
                          </w:pPr>
                          <w:r w:rsidRPr="00813A15">
                            <w:rPr>
                              <w:sz w:val="24"/>
                              <w:szCs w:val="24"/>
                            </w:rPr>
                            <w:t>18</w:t>
                          </w:r>
                        </w:p>
                        <w:p w14:paraId="366E631B" w14:textId="77777777" w:rsidR="00AA3A2E" w:rsidRPr="00813A15" w:rsidRDefault="00AA3A2E" w:rsidP="00813A15">
                          <w:pPr>
                            <w:jc w:val="right"/>
                            <w:rPr>
                              <w:sz w:val="24"/>
                              <w:szCs w:val="24"/>
                            </w:rPr>
                          </w:pPr>
                          <w:r w:rsidRPr="00813A15">
                            <w:rPr>
                              <w:sz w:val="24"/>
                              <w:szCs w:val="24"/>
                            </w:rPr>
                            <w:t>19</w:t>
                          </w:r>
                        </w:p>
                        <w:p w14:paraId="43DCCC2A" w14:textId="77777777" w:rsidR="00AA3A2E" w:rsidRPr="00813A15" w:rsidRDefault="00AA3A2E" w:rsidP="00813A15">
                          <w:pPr>
                            <w:jc w:val="right"/>
                            <w:rPr>
                              <w:sz w:val="24"/>
                              <w:szCs w:val="24"/>
                            </w:rPr>
                          </w:pPr>
                          <w:r w:rsidRPr="00813A15">
                            <w:rPr>
                              <w:sz w:val="24"/>
                              <w:szCs w:val="24"/>
                            </w:rPr>
                            <w:t>20</w:t>
                          </w:r>
                        </w:p>
                        <w:p w14:paraId="08913A6F" w14:textId="77777777" w:rsidR="00AA3A2E" w:rsidRPr="00813A15" w:rsidRDefault="00AA3A2E" w:rsidP="00813A15">
                          <w:pPr>
                            <w:jc w:val="right"/>
                            <w:rPr>
                              <w:sz w:val="24"/>
                              <w:szCs w:val="24"/>
                            </w:rPr>
                          </w:pPr>
                          <w:r w:rsidRPr="00813A15">
                            <w:rPr>
                              <w:sz w:val="24"/>
                              <w:szCs w:val="24"/>
                            </w:rPr>
                            <w:t>21</w:t>
                          </w:r>
                        </w:p>
                        <w:p w14:paraId="467B5944" w14:textId="77777777" w:rsidR="00AA3A2E" w:rsidRPr="00813A15" w:rsidRDefault="00AA3A2E" w:rsidP="00813A15">
                          <w:pPr>
                            <w:jc w:val="right"/>
                            <w:rPr>
                              <w:sz w:val="24"/>
                              <w:szCs w:val="24"/>
                            </w:rPr>
                          </w:pPr>
                          <w:r w:rsidRPr="00813A15">
                            <w:rPr>
                              <w:sz w:val="24"/>
                              <w:szCs w:val="24"/>
                            </w:rPr>
                            <w:t>22</w:t>
                          </w:r>
                        </w:p>
                        <w:p w14:paraId="051C4E3D" w14:textId="77777777" w:rsidR="00AA3A2E" w:rsidRPr="00813A15" w:rsidRDefault="00AA3A2E" w:rsidP="00813A15">
                          <w:pPr>
                            <w:jc w:val="right"/>
                            <w:rPr>
                              <w:sz w:val="24"/>
                              <w:szCs w:val="24"/>
                            </w:rPr>
                          </w:pPr>
                          <w:r w:rsidRPr="00813A15">
                            <w:rPr>
                              <w:sz w:val="24"/>
                              <w:szCs w:val="24"/>
                            </w:rPr>
                            <w:t>23</w:t>
                          </w:r>
                        </w:p>
                        <w:p w14:paraId="29F2270B" w14:textId="77777777" w:rsidR="00AA3A2E" w:rsidRPr="00813A15" w:rsidRDefault="00AA3A2E" w:rsidP="00813A15">
                          <w:pPr>
                            <w:jc w:val="right"/>
                            <w:rPr>
                              <w:sz w:val="24"/>
                              <w:szCs w:val="24"/>
                            </w:rPr>
                          </w:pPr>
                          <w:r w:rsidRPr="00813A15">
                            <w:rPr>
                              <w:sz w:val="24"/>
                              <w:szCs w:val="24"/>
                            </w:rPr>
                            <w:t>24</w:t>
                          </w:r>
                        </w:p>
                        <w:p w14:paraId="49D0A344" w14:textId="77777777" w:rsidR="00AA3A2E" w:rsidRPr="00813A15" w:rsidRDefault="00AA3A2E" w:rsidP="00813A15">
                          <w:pPr>
                            <w:jc w:val="right"/>
                            <w:rPr>
                              <w:sz w:val="24"/>
                              <w:szCs w:val="24"/>
                            </w:rPr>
                          </w:pPr>
                          <w:r w:rsidRPr="00813A15">
                            <w:rPr>
                              <w:sz w:val="24"/>
                              <w:szCs w:val="24"/>
                            </w:rPr>
                            <w:t>25</w:t>
                          </w:r>
                        </w:p>
                        <w:p w14:paraId="64145279" w14:textId="77777777" w:rsidR="00AA3A2E" w:rsidRPr="00813A15" w:rsidRDefault="00AA3A2E" w:rsidP="00813A15">
                          <w:pPr>
                            <w:jc w:val="right"/>
                            <w:rPr>
                              <w:sz w:val="24"/>
                              <w:szCs w:val="24"/>
                            </w:rPr>
                          </w:pPr>
                          <w:r w:rsidRPr="00813A15">
                            <w:rPr>
                              <w:sz w:val="24"/>
                              <w:szCs w:val="24"/>
                            </w:rPr>
                            <w:t>26</w:t>
                          </w:r>
                        </w:p>
                        <w:p w14:paraId="7AACE5F0" w14:textId="77777777" w:rsidR="00AA3A2E" w:rsidRPr="00813A15" w:rsidRDefault="00AA3A2E" w:rsidP="00813A15">
                          <w:pPr>
                            <w:jc w:val="right"/>
                            <w:rPr>
                              <w:sz w:val="24"/>
                              <w:szCs w:val="24"/>
                            </w:rPr>
                          </w:pPr>
                          <w:r w:rsidRPr="00813A15">
                            <w:rPr>
                              <w:sz w:val="24"/>
                              <w:szCs w:val="24"/>
                            </w:rPr>
                            <w:t>27</w:t>
                          </w:r>
                        </w:p>
                        <w:p w14:paraId="55FE1D4D" w14:textId="77777777" w:rsidR="00AA3A2E" w:rsidRPr="00813A15" w:rsidRDefault="00AA3A2E" w:rsidP="00813A15">
                          <w:pPr>
                            <w:jc w:val="right"/>
                            <w:rPr>
                              <w:sz w:val="24"/>
                              <w:szCs w:val="24"/>
                            </w:rPr>
                          </w:pPr>
                          <w:r w:rsidRPr="00813A15">
                            <w:rPr>
                              <w:sz w:val="24"/>
                              <w:szCs w:val="24"/>
                            </w:rPr>
                            <w:t>28</w:t>
                          </w:r>
                        </w:p>
                        <w:p w14:paraId="10B6E938" w14:textId="77777777" w:rsidR="00AA3A2E" w:rsidRPr="00813A15" w:rsidRDefault="00AA3A2E" w:rsidP="00813A15">
                          <w:pPr>
                            <w:jc w:val="right"/>
                            <w:rPr>
                              <w:sz w:val="24"/>
                              <w:szCs w:val="24"/>
                            </w:rPr>
                          </w:pPr>
                          <w:r w:rsidRPr="00813A15">
                            <w:rPr>
                              <w:sz w:val="24"/>
                              <w:szCs w:val="24"/>
                            </w:rPr>
                            <w:t>29</w:t>
                          </w:r>
                        </w:p>
                        <w:p w14:paraId="541DBF71" w14:textId="77777777" w:rsidR="00AA3A2E" w:rsidRPr="00813A15" w:rsidRDefault="00AA3A2E" w:rsidP="00813A15">
                          <w:pPr>
                            <w:jc w:val="right"/>
                            <w:rPr>
                              <w:sz w:val="24"/>
                              <w:szCs w:val="24"/>
                            </w:rPr>
                          </w:pPr>
                          <w:r w:rsidRPr="00813A15">
                            <w:rPr>
                              <w:sz w:val="24"/>
                              <w:szCs w:val="24"/>
                            </w:rPr>
                            <w:t>30</w:t>
                          </w:r>
                        </w:p>
                        <w:p w14:paraId="14463170" w14:textId="77777777" w:rsidR="00AA3A2E" w:rsidRPr="00813A15" w:rsidRDefault="00AA3A2E" w:rsidP="00813A15">
                          <w:pPr>
                            <w:jc w:val="right"/>
                            <w:rPr>
                              <w:sz w:val="24"/>
                              <w:szCs w:val="24"/>
                            </w:rPr>
                          </w:pPr>
                          <w:r w:rsidRPr="00813A15">
                            <w:rPr>
                              <w:sz w:val="24"/>
                              <w:szCs w:val="24"/>
                            </w:rPr>
                            <w:t>31</w:t>
                          </w:r>
                        </w:p>
                        <w:p w14:paraId="63E351EE" w14:textId="77777777" w:rsidR="00AA3A2E" w:rsidRPr="00813A15" w:rsidRDefault="00AA3A2E" w:rsidP="00813A15">
                          <w:pPr>
                            <w:jc w:val="right"/>
                            <w:rPr>
                              <w:sz w:val="24"/>
                              <w:szCs w:val="24"/>
                            </w:rPr>
                          </w:pPr>
                          <w:r w:rsidRPr="00813A15">
                            <w:rPr>
                              <w:sz w:val="24"/>
                              <w:szCs w:val="24"/>
                            </w:rPr>
                            <w:t>32</w:t>
                          </w:r>
                        </w:p>
                        <w:p w14:paraId="22CAF2CD" w14:textId="77777777" w:rsidR="00AA3A2E" w:rsidRPr="00813A15" w:rsidRDefault="00AA3A2E" w:rsidP="00813A15">
                          <w:pPr>
                            <w:jc w:val="right"/>
                            <w:rPr>
                              <w:sz w:val="24"/>
                              <w:szCs w:val="24"/>
                            </w:rPr>
                          </w:pPr>
                          <w:r w:rsidRPr="00813A15">
                            <w:rPr>
                              <w:sz w:val="24"/>
                              <w:szCs w:val="24"/>
                            </w:rPr>
                            <w:t>33</w:t>
                          </w:r>
                        </w:p>
                        <w:p w14:paraId="5ED1660E" w14:textId="77777777" w:rsidR="00AA3A2E" w:rsidRPr="00813A15" w:rsidRDefault="00AA3A2E" w:rsidP="00813A15">
                          <w:pPr>
                            <w:jc w:val="right"/>
                            <w:rPr>
                              <w:sz w:val="24"/>
                              <w:szCs w:val="24"/>
                            </w:rPr>
                          </w:pPr>
                          <w:r w:rsidRPr="00813A15">
                            <w:rPr>
                              <w:sz w:val="24"/>
                              <w:szCs w:val="24"/>
                            </w:rPr>
                            <w:t>34</w:t>
                          </w:r>
                        </w:p>
                        <w:p w14:paraId="22452125" w14:textId="77777777" w:rsidR="00AA3A2E" w:rsidRPr="00813A15" w:rsidRDefault="00AA3A2E" w:rsidP="00813A15">
                          <w:pPr>
                            <w:jc w:val="right"/>
                            <w:rPr>
                              <w:sz w:val="24"/>
                              <w:szCs w:val="24"/>
                            </w:rPr>
                          </w:pPr>
                          <w:r w:rsidRPr="00813A15">
                            <w:rPr>
                              <w:sz w:val="24"/>
                              <w:szCs w:val="24"/>
                            </w:rPr>
                            <w:t>35</w:t>
                          </w:r>
                        </w:p>
                        <w:p w14:paraId="51155E29" w14:textId="77777777" w:rsidR="00AA3A2E" w:rsidRPr="00813A15" w:rsidRDefault="00AA3A2E" w:rsidP="00813A15">
                          <w:pPr>
                            <w:jc w:val="right"/>
                            <w:rPr>
                              <w:sz w:val="24"/>
                              <w:szCs w:val="24"/>
                            </w:rPr>
                          </w:pPr>
                          <w:r w:rsidRPr="00813A15">
                            <w:rPr>
                              <w:sz w:val="24"/>
                              <w:szCs w:val="24"/>
                            </w:rPr>
                            <w:t>36</w:t>
                          </w:r>
                        </w:p>
                        <w:p w14:paraId="3BCA1CF1" w14:textId="77777777" w:rsidR="00AA3A2E" w:rsidRPr="00813A15" w:rsidRDefault="00AA3A2E" w:rsidP="00813A15">
                          <w:pPr>
                            <w:jc w:val="right"/>
                            <w:rPr>
                              <w:sz w:val="24"/>
                              <w:szCs w:val="24"/>
                            </w:rPr>
                          </w:pPr>
                          <w:r w:rsidRPr="00813A15">
                            <w:rPr>
                              <w:sz w:val="24"/>
                              <w:szCs w:val="24"/>
                            </w:rPr>
                            <w:t>37</w:t>
                          </w:r>
                        </w:p>
                        <w:p w14:paraId="53C51F6B" w14:textId="77777777" w:rsidR="00AA3A2E" w:rsidRPr="00813A15" w:rsidRDefault="00AA3A2E" w:rsidP="00813A15">
                          <w:pPr>
                            <w:jc w:val="right"/>
                            <w:rPr>
                              <w:sz w:val="24"/>
                              <w:szCs w:val="24"/>
                            </w:rPr>
                          </w:pPr>
                          <w:r w:rsidRPr="00813A15">
                            <w:rPr>
                              <w:sz w:val="24"/>
                              <w:szCs w:val="24"/>
                            </w:rPr>
                            <w:t>38</w:t>
                          </w:r>
                        </w:p>
                        <w:p w14:paraId="4C532BDB" w14:textId="77777777" w:rsidR="00AA3A2E" w:rsidRPr="00813A15" w:rsidRDefault="00AA3A2E" w:rsidP="00813A15">
                          <w:pPr>
                            <w:jc w:val="right"/>
                            <w:rPr>
                              <w:sz w:val="24"/>
                              <w:szCs w:val="24"/>
                            </w:rPr>
                          </w:pPr>
                          <w:r w:rsidRPr="00813A15">
                            <w:rPr>
                              <w:sz w:val="24"/>
                              <w:szCs w:val="24"/>
                            </w:rPr>
                            <w:t>39</w:t>
                          </w:r>
                        </w:p>
                        <w:p w14:paraId="2DC63E30" w14:textId="77777777" w:rsidR="00AA3A2E" w:rsidRPr="00813A15" w:rsidRDefault="00AA3A2E" w:rsidP="00813A15">
                          <w:pPr>
                            <w:jc w:val="right"/>
                            <w:rPr>
                              <w:sz w:val="24"/>
                              <w:szCs w:val="24"/>
                            </w:rPr>
                          </w:pPr>
                          <w:r w:rsidRPr="00813A15">
                            <w:rPr>
                              <w:sz w:val="24"/>
                              <w:szCs w:val="24"/>
                            </w:rPr>
                            <w:t>40</w:t>
                          </w:r>
                        </w:p>
                        <w:p w14:paraId="294C71CF" w14:textId="77777777" w:rsidR="00AA3A2E" w:rsidRPr="00813A15" w:rsidRDefault="00AA3A2E" w:rsidP="00813A15">
                          <w:pPr>
                            <w:jc w:val="right"/>
                            <w:rPr>
                              <w:sz w:val="24"/>
                              <w:szCs w:val="24"/>
                            </w:rPr>
                          </w:pPr>
                          <w:r w:rsidRPr="00813A15">
                            <w:rPr>
                              <w:sz w:val="24"/>
                              <w:szCs w:val="24"/>
                            </w:rPr>
                            <w:t>41</w:t>
                          </w:r>
                        </w:p>
                        <w:p w14:paraId="74B6D8C7" w14:textId="77777777" w:rsidR="00AA3A2E" w:rsidRPr="00813A15" w:rsidRDefault="00AA3A2E" w:rsidP="00813A15">
                          <w:pPr>
                            <w:jc w:val="right"/>
                            <w:rPr>
                              <w:sz w:val="24"/>
                              <w:szCs w:val="24"/>
                            </w:rPr>
                          </w:pPr>
                          <w:r w:rsidRPr="00813A15">
                            <w:rPr>
                              <w:sz w:val="24"/>
                              <w:szCs w:val="24"/>
                            </w:rPr>
                            <w:t>42</w:t>
                          </w:r>
                        </w:p>
                        <w:p w14:paraId="25A74E8B" w14:textId="77777777" w:rsidR="00AA3A2E" w:rsidRPr="00813A15" w:rsidRDefault="00AA3A2E" w:rsidP="00813A15">
                          <w:pPr>
                            <w:jc w:val="right"/>
                            <w:rPr>
                              <w:sz w:val="24"/>
                              <w:szCs w:val="24"/>
                            </w:rPr>
                          </w:pPr>
                          <w:r w:rsidRPr="00813A15">
                            <w:rPr>
                              <w:sz w:val="24"/>
                              <w:szCs w:val="24"/>
                            </w:rPr>
                            <w:t>43</w:t>
                          </w:r>
                        </w:p>
                        <w:p w14:paraId="1E7CF4E7" w14:textId="77777777" w:rsidR="00AA3A2E" w:rsidRPr="00813A15" w:rsidRDefault="00AA3A2E" w:rsidP="00813A15">
                          <w:pPr>
                            <w:jc w:val="right"/>
                            <w:rPr>
                              <w:sz w:val="24"/>
                              <w:szCs w:val="24"/>
                            </w:rPr>
                          </w:pPr>
                          <w:r w:rsidRPr="00813A15">
                            <w:rPr>
                              <w:sz w:val="24"/>
                              <w:szCs w:val="24"/>
                            </w:rPr>
                            <w:t>44</w:t>
                          </w:r>
                        </w:p>
                        <w:p w14:paraId="3ACC038E" w14:textId="77777777" w:rsidR="00AA3A2E" w:rsidRPr="00813A15" w:rsidRDefault="00AA3A2E" w:rsidP="00813A15">
                          <w:pPr>
                            <w:jc w:val="right"/>
                            <w:rPr>
                              <w:sz w:val="24"/>
                              <w:szCs w:val="24"/>
                            </w:rPr>
                          </w:pPr>
                          <w:r w:rsidRPr="00813A15">
                            <w:rPr>
                              <w:sz w:val="24"/>
                              <w:szCs w:val="24"/>
                            </w:rPr>
                            <w:t>45</w:t>
                          </w:r>
                        </w:p>
                        <w:p w14:paraId="3FB13CEC" w14:textId="77777777" w:rsidR="00AA3A2E" w:rsidRPr="00813A15" w:rsidRDefault="00AA3A2E" w:rsidP="00813A15">
                          <w:pPr>
                            <w:jc w:val="right"/>
                            <w:rPr>
                              <w:sz w:val="24"/>
                              <w:szCs w:val="24"/>
                            </w:rPr>
                          </w:pPr>
                          <w:r w:rsidRPr="00813A15">
                            <w:rPr>
                              <w:sz w:val="24"/>
                              <w:szCs w:val="24"/>
                            </w:rPr>
                            <w:t>46</w:t>
                          </w:r>
                        </w:p>
                        <w:p w14:paraId="0D7AF783" w14:textId="77777777" w:rsidR="00AA3A2E" w:rsidRPr="00813A15" w:rsidRDefault="00AA3A2E" w:rsidP="00813A15">
                          <w:pPr>
                            <w:jc w:val="right"/>
                            <w:rPr>
                              <w:sz w:val="24"/>
                              <w:szCs w:val="24"/>
                            </w:rPr>
                          </w:pPr>
                          <w:r w:rsidRPr="00813A15">
                            <w:rPr>
                              <w:sz w:val="24"/>
                              <w:szCs w:val="24"/>
                            </w:rPr>
                            <w:t>47</w:t>
                          </w:r>
                        </w:p>
                        <w:p w14:paraId="417624E5" w14:textId="77777777" w:rsidR="00AA3A2E" w:rsidRPr="00813A15" w:rsidRDefault="00AA3A2E" w:rsidP="00813A15">
                          <w:pPr>
                            <w:jc w:val="right"/>
                            <w:rPr>
                              <w:sz w:val="24"/>
                              <w:szCs w:val="24"/>
                            </w:rPr>
                          </w:pPr>
                          <w:r w:rsidRPr="00813A15">
                            <w:rPr>
                              <w:sz w:val="24"/>
                              <w:szCs w:val="24"/>
                            </w:rPr>
                            <w:t>48</w:t>
                          </w:r>
                        </w:p>
                        <w:p w14:paraId="6C7249E5" w14:textId="77777777" w:rsidR="00AA3A2E" w:rsidRPr="00813A15" w:rsidRDefault="00AA3A2E" w:rsidP="00813A15">
                          <w:pPr>
                            <w:jc w:val="right"/>
                            <w:rPr>
                              <w:sz w:val="24"/>
                              <w:szCs w:val="24"/>
                            </w:rPr>
                          </w:pPr>
                          <w:r w:rsidRPr="00813A15">
                            <w:rPr>
                              <w:sz w:val="24"/>
                              <w:szCs w:val="24"/>
                            </w:rPr>
                            <w:t>49</w:t>
                          </w:r>
                        </w:p>
                        <w:p w14:paraId="7789B4D3" w14:textId="77777777" w:rsidR="00AA3A2E" w:rsidRPr="00813A15" w:rsidRDefault="00AA3A2E" w:rsidP="00813A15">
                          <w:pPr>
                            <w:jc w:val="right"/>
                            <w:rPr>
                              <w:sz w:val="24"/>
                              <w:szCs w:val="24"/>
                            </w:rPr>
                          </w:pPr>
                          <w:r w:rsidRPr="00813A15">
                            <w:rPr>
                              <w:sz w:val="24"/>
                              <w:szCs w:val="24"/>
                            </w:rPr>
                            <w:t>50</w:t>
                          </w:r>
                        </w:p>
                        <w:p w14:paraId="78EAEC5F" w14:textId="77777777" w:rsidR="00AA3A2E" w:rsidRDefault="00AA3A2E">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D6AF9C4" id="_x0000_t202" coordsize="21600,21600" o:spt="202" path="m,l,21600r21600,l21600,xe">
              <v:stroke joinstyle="miter"/>
              <v:path gradientshapeok="t" o:connecttype="rect"/>
            </v:shapetype>
            <v:shape id="LineNumbers" o:spid="_x0000_s1026" type="#_x0000_t202" style="position:absolute;margin-left:-50.25pt;margin-top:3pt;width:36pt;height:6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" stroked="f">
              <v:textbox inset="0,0,0,0">
                <w:txbxContent>
                  <w:p w14:paraId="1CBA723B" w14:textId="77777777" w:rsidR="00AA3A2E" w:rsidRPr="00813A15" w:rsidRDefault="00AA3A2E" w:rsidP="00813A15">
                    <w:pPr>
                      <w:jc w:val="right"/>
                      <w:rPr>
                        <w:sz w:val="24"/>
                        <w:szCs w:val="24"/>
                      </w:rPr>
                    </w:pPr>
                    <w:r w:rsidRPr="00813A15">
                      <w:rPr>
                        <w:sz w:val="24"/>
                        <w:szCs w:val="24"/>
                      </w:rPr>
                      <w:t>1</w:t>
                    </w:r>
                  </w:p>
                  <w:p w14:paraId="37BCF882" w14:textId="77777777" w:rsidR="00AA3A2E" w:rsidRPr="00813A15" w:rsidRDefault="00AA3A2E" w:rsidP="00813A15">
                    <w:pPr>
                      <w:jc w:val="right"/>
                      <w:rPr>
                        <w:sz w:val="24"/>
                        <w:szCs w:val="24"/>
                      </w:rPr>
                    </w:pPr>
                    <w:r w:rsidRPr="00813A15">
                      <w:rPr>
                        <w:sz w:val="24"/>
                        <w:szCs w:val="24"/>
                      </w:rPr>
                      <w:t>2</w:t>
                    </w:r>
                  </w:p>
                  <w:p w14:paraId="67965A1B" w14:textId="77777777" w:rsidR="00AA3A2E" w:rsidRPr="00813A15" w:rsidRDefault="00AA3A2E" w:rsidP="00813A15">
                    <w:pPr>
                      <w:jc w:val="right"/>
                      <w:rPr>
                        <w:sz w:val="24"/>
                        <w:szCs w:val="24"/>
                      </w:rPr>
                    </w:pPr>
                    <w:r w:rsidRPr="00813A15">
                      <w:rPr>
                        <w:sz w:val="24"/>
                        <w:szCs w:val="24"/>
                      </w:rPr>
                      <w:t>3</w:t>
                    </w:r>
                  </w:p>
                  <w:p w14:paraId="0E0BB792" w14:textId="77777777" w:rsidR="00AA3A2E" w:rsidRPr="00813A15" w:rsidRDefault="00AA3A2E" w:rsidP="00813A15">
                    <w:pPr>
                      <w:jc w:val="right"/>
                      <w:rPr>
                        <w:sz w:val="24"/>
                        <w:szCs w:val="24"/>
                      </w:rPr>
                    </w:pPr>
                    <w:r w:rsidRPr="00813A15">
                      <w:rPr>
                        <w:sz w:val="24"/>
                        <w:szCs w:val="24"/>
                      </w:rPr>
                      <w:t>4</w:t>
                    </w:r>
                  </w:p>
                  <w:p w14:paraId="728E15E2" w14:textId="77777777" w:rsidR="00AA3A2E" w:rsidRPr="00813A15" w:rsidRDefault="00AA3A2E" w:rsidP="00813A15">
                    <w:pPr>
                      <w:jc w:val="right"/>
                      <w:rPr>
                        <w:sz w:val="24"/>
                        <w:szCs w:val="24"/>
                      </w:rPr>
                    </w:pPr>
                    <w:r w:rsidRPr="00813A15">
                      <w:rPr>
                        <w:sz w:val="24"/>
                        <w:szCs w:val="24"/>
                      </w:rPr>
                      <w:t>5</w:t>
                    </w:r>
                  </w:p>
                  <w:p w14:paraId="4FEA61A2" w14:textId="77777777" w:rsidR="00AA3A2E" w:rsidRPr="00813A15" w:rsidRDefault="00AA3A2E" w:rsidP="00813A15">
                    <w:pPr>
                      <w:jc w:val="right"/>
                      <w:rPr>
                        <w:sz w:val="24"/>
                        <w:szCs w:val="24"/>
                      </w:rPr>
                    </w:pPr>
                    <w:r w:rsidRPr="00813A15">
                      <w:rPr>
                        <w:sz w:val="24"/>
                        <w:szCs w:val="24"/>
                      </w:rPr>
                      <w:t>6</w:t>
                    </w:r>
                  </w:p>
                  <w:p w14:paraId="6DB0584B" w14:textId="77777777" w:rsidR="00AA3A2E" w:rsidRPr="00813A15" w:rsidRDefault="00AA3A2E" w:rsidP="00813A15">
                    <w:pPr>
                      <w:jc w:val="right"/>
                      <w:rPr>
                        <w:sz w:val="24"/>
                        <w:szCs w:val="24"/>
                      </w:rPr>
                    </w:pPr>
                    <w:r w:rsidRPr="00813A15">
                      <w:rPr>
                        <w:sz w:val="24"/>
                        <w:szCs w:val="24"/>
                      </w:rPr>
                      <w:t>7</w:t>
                    </w:r>
                  </w:p>
                  <w:p w14:paraId="21382A49" w14:textId="77777777" w:rsidR="00AA3A2E" w:rsidRPr="00813A15" w:rsidRDefault="00AA3A2E" w:rsidP="00813A15">
                    <w:pPr>
                      <w:jc w:val="right"/>
                      <w:rPr>
                        <w:sz w:val="24"/>
                        <w:szCs w:val="24"/>
                      </w:rPr>
                    </w:pPr>
                    <w:r w:rsidRPr="00813A15">
                      <w:rPr>
                        <w:sz w:val="24"/>
                        <w:szCs w:val="24"/>
                      </w:rPr>
                      <w:t>8</w:t>
                    </w:r>
                  </w:p>
                  <w:p w14:paraId="02BB01DF" w14:textId="77777777" w:rsidR="00AA3A2E" w:rsidRPr="00813A15" w:rsidRDefault="00AA3A2E" w:rsidP="00813A15">
                    <w:pPr>
                      <w:jc w:val="right"/>
                      <w:rPr>
                        <w:sz w:val="24"/>
                        <w:szCs w:val="24"/>
                      </w:rPr>
                    </w:pPr>
                    <w:r w:rsidRPr="00813A15">
                      <w:rPr>
                        <w:sz w:val="24"/>
                        <w:szCs w:val="24"/>
                      </w:rPr>
                      <w:t>9</w:t>
                    </w:r>
                  </w:p>
                  <w:p w14:paraId="5B438933" w14:textId="77777777" w:rsidR="00AA3A2E" w:rsidRPr="00813A15" w:rsidRDefault="00AA3A2E" w:rsidP="00813A15">
                    <w:pPr>
                      <w:jc w:val="right"/>
                      <w:rPr>
                        <w:sz w:val="24"/>
                        <w:szCs w:val="24"/>
                      </w:rPr>
                    </w:pPr>
                    <w:r w:rsidRPr="00813A15">
                      <w:rPr>
                        <w:sz w:val="24"/>
                        <w:szCs w:val="24"/>
                      </w:rPr>
                      <w:t>10</w:t>
                    </w:r>
                  </w:p>
                  <w:p w14:paraId="48F3446B" w14:textId="77777777" w:rsidR="00AA3A2E" w:rsidRPr="00813A15" w:rsidRDefault="00AA3A2E" w:rsidP="00813A15">
                    <w:pPr>
                      <w:jc w:val="right"/>
                      <w:rPr>
                        <w:sz w:val="24"/>
                        <w:szCs w:val="24"/>
                      </w:rPr>
                    </w:pPr>
                    <w:r w:rsidRPr="00813A15">
                      <w:rPr>
                        <w:sz w:val="24"/>
                        <w:szCs w:val="24"/>
                      </w:rPr>
                      <w:t>11</w:t>
                    </w:r>
                  </w:p>
                  <w:p w14:paraId="37949403" w14:textId="77777777" w:rsidR="00AA3A2E" w:rsidRPr="00813A15" w:rsidRDefault="00AA3A2E" w:rsidP="00813A15">
                    <w:pPr>
                      <w:jc w:val="right"/>
                      <w:rPr>
                        <w:sz w:val="24"/>
                        <w:szCs w:val="24"/>
                      </w:rPr>
                    </w:pPr>
                    <w:r w:rsidRPr="00813A15">
                      <w:rPr>
                        <w:sz w:val="24"/>
                        <w:szCs w:val="24"/>
                      </w:rPr>
                      <w:t>12</w:t>
                    </w:r>
                  </w:p>
                  <w:p w14:paraId="59FF1A72" w14:textId="77777777" w:rsidR="00AA3A2E" w:rsidRPr="00813A15" w:rsidRDefault="00AA3A2E" w:rsidP="00813A15">
                    <w:pPr>
                      <w:jc w:val="right"/>
                      <w:rPr>
                        <w:sz w:val="24"/>
                        <w:szCs w:val="24"/>
                      </w:rPr>
                    </w:pPr>
                    <w:r w:rsidRPr="00813A15">
                      <w:rPr>
                        <w:sz w:val="24"/>
                        <w:szCs w:val="24"/>
                      </w:rPr>
                      <w:t>13</w:t>
                    </w:r>
                  </w:p>
                  <w:p w14:paraId="2AA65BB6" w14:textId="77777777" w:rsidR="00AA3A2E" w:rsidRPr="00813A15" w:rsidRDefault="00AA3A2E" w:rsidP="00813A15">
                    <w:pPr>
                      <w:jc w:val="right"/>
                      <w:rPr>
                        <w:sz w:val="24"/>
                        <w:szCs w:val="24"/>
                      </w:rPr>
                    </w:pPr>
                    <w:r w:rsidRPr="00813A15">
                      <w:rPr>
                        <w:sz w:val="24"/>
                        <w:szCs w:val="24"/>
                      </w:rPr>
                      <w:t>14</w:t>
                    </w:r>
                  </w:p>
                  <w:p w14:paraId="4B1915DB" w14:textId="77777777" w:rsidR="00AA3A2E" w:rsidRPr="00813A15" w:rsidRDefault="00AA3A2E" w:rsidP="00813A15">
                    <w:pPr>
                      <w:jc w:val="right"/>
                      <w:rPr>
                        <w:sz w:val="24"/>
                        <w:szCs w:val="24"/>
                      </w:rPr>
                    </w:pPr>
                    <w:r w:rsidRPr="00813A15">
                      <w:rPr>
                        <w:sz w:val="24"/>
                        <w:szCs w:val="24"/>
                      </w:rPr>
                      <w:t>15</w:t>
                    </w:r>
                  </w:p>
                  <w:p w14:paraId="1C684A01" w14:textId="77777777" w:rsidR="00AA3A2E" w:rsidRPr="00813A15" w:rsidRDefault="00AA3A2E" w:rsidP="00813A15">
                    <w:pPr>
                      <w:jc w:val="right"/>
                      <w:rPr>
                        <w:sz w:val="24"/>
                        <w:szCs w:val="24"/>
                      </w:rPr>
                    </w:pPr>
                    <w:r w:rsidRPr="00813A15">
                      <w:rPr>
                        <w:sz w:val="24"/>
                        <w:szCs w:val="24"/>
                      </w:rPr>
                      <w:t>16</w:t>
                    </w:r>
                  </w:p>
                  <w:p w14:paraId="67EBBADD" w14:textId="77777777" w:rsidR="00AA3A2E" w:rsidRPr="00813A15" w:rsidRDefault="00AA3A2E" w:rsidP="00813A15">
                    <w:pPr>
                      <w:jc w:val="right"/>
                      <w:rPr>
                        <w:sz w:val="24"/>
                        <w:szCs w:val="24"/>
                      </w:rPr>
                    </w:pPr>
                    <w:r w:rsidRPr="00813A15">
                      <w:rPr>
                        <w:sz w:val="24"/>
                        <w:szCs w:val="24"/>
                      </w:rPr>
                      <w:t>17</w:t>
                    </w:r>
                  </w:p>
                  <w:p w14:paraId="596C9A75" w14:textId="77777777" w:rsidR="00AA3A2E" w:rsidRPr="00813A15" w:rsidRDefault="00AA3A2E" w:rsidP="00813A15">
                    <w:pPr>
                      <w:jc w:val="right"/>
                      <w:rPr>
                        <w:sz w:val="24"/>
                        <w:szCs w:val="24"/>
                      </w:rPr>
                    </w:pPr>
                    <w:r w:rsidRPr="00813A15">
                      <w:rPr>
                        <w:sz w:val="24"/>
                        <w:szCs w:val="24"/>
                      </w:rPr>
                      <w:t>18</w:t>
                    </w:r>
                  </w:p>
                  <w:p w14:paraId="366E631B" w14:textId="77777777" w:rsidR="00AA3A2E" w:rsidRPr="00813A15" w:rsidRDefault="00AA3A2E" w:rsidP="00813A15">
                    <w:pPr>
                      <w:jc w:val="right"/>
                      <w:rPr>
                        <w:sz w:val="24"/>
                        <w:szCs w:val="24"/>
                      </w:rPr>
                    </w:pPr>
                    <w:r w:rsidRPr="00813A15">
                      <w:rPr>
                        <w:sz w:val="24"/>
                        <w:szCs w:val="24"/>
                      </w:rPr>
                      <w:t>19</w:t>
                    </w:r>
                  </w:p>
                  <w:p w14:paraId="43DCCC2A" w14:textId="77777777" w:rsidR="00AA3A2E" w:rsidRPr="00813A15" w:rsidRDefault="00AA3A2E" w:rsidP="00813A15">
                    <w:pPr>
                      <w:jc w:val="right"/>
                      <w:rPr>
                        <w:sz w:val="24"/>
                        <w:szCs w:val="24"/>
                      </w:rPr>
                    </w:pPr>
                    <w:r w:rsidRPr="00813A15">
                      <w:rPr>
                        <w:sz w:val="24"/>
                        <w:szCs w:val="24"/>
                      </w:rPr>
                      <w:t>20</w:t>
                    </w:r>
                  </w:p>
                  <w:p w14:paraId="08913A6F" w14:textId="77777777" w:rsidR="00AA3A2E" w:rsidRPr="00813A15" w:rsidRDefault="00AA3A2E" w:rsidP="00813A15">
                    <w:pPr>
                      <w:jc w:val="right"/>
                      <w:rPr>
                        <w:sz w:val="24"/>
                        <w:szCs w:val="24"/>
                      </w:rPr>
                    </w:pPr>
                    <w:r w:rsidRPr="00813A15">
                      <w:rPr>
                        <w:sz w:val="24"/>
                        <w:szCs w:val="24"/>
                      </w:rPr>
                      <w:t>21</w:t>
                    </w:r>
                  </w:p>
                  <w:p w14:paraId="467B5944" w14:textId="77777777" w:rsidR="00AA3A2E" w:rsidRPr="00813A15" w:rsidRDefault="00AA3A2E" w:rsidP="00813A15">
                    <w:pPr>
                      <w:jc w:val="right"/>
                      <w:rPr>
                        <w:sz w:val="24"/>
                        <w:szCs w:val="24"/>
                      </w:rPr>
                    </w:pPr>
                    <w:r w:rsidRPr="00813A15">
                      <w:rPr>
                        <w:sz w:val="24"/>
                        <w:szCs w:val="24"/>
                      </w:rPr>
                      <w:t>22</w:t>
                    </w:r>
                  </w:p>
                  <w:p w14:paraId="051C4E3D" w14:textId="77777777" w:rsidR="00AA3A2E" w:rsidRPr="00813A15" w:rsidRDefault="00AA3A2E" w:rsidP="00813A15">
                    <w:pPr>
                      <w:jc w:val="right"/>
                      <w:rPr>
                        <w:sz w:val="24"/>
                        <w:szCs w:val="24"/>
                      </w:rPr>
                    </w:pPr>
                    <w:r w:rsidRPr="00813A15">
                      <w:rPr>
                        <w:sz w:val="24"/>
                        <w:szCs w:val="24"/>
                      </w:rPr>
                      <w:t>23</w:t>
                    </w:r>
                  </w:p>
                  <w:p w14:paraId="29F2270B" w14:textId="77777777" w:rsidR="00AA3A2E" w:rsidRPr="00813A15" w:rsidRDefault="00AA3A2E" w:rsidP="00813A15">
                    <w:pPr>
                      <w:jc w:val="right"/>
                      <w:rPr>
                        <w:sz w:val="24"/>
                        <w:szCs w:val="24"/>
                      </w:rPr>
                    </w:pPr>
                    <w:r w:rsidRPr="00813A15">
                      <w:rPr>
                        <w:sz w:val="24"/>
                        <w:szCs w:val="24"/>
                      </w:rPr>
                      <w:t>24</w:t>
                    </w:r>
                  </w:p>
                  <w:p w14:paraId="49D0A344" w14:textId="77777777" w:rsidR="00AA3A2E" w:rsidRPr="00813A15" w:rsidRDefault="00AA3A2E" w:rsidP="00813A15">
                    <w:pPr>
                      <w:jc w:val="right"/>
                      <w:rPr>
                        <w:sz w:val="24"/>
                        <w:szCs w:val="24"/>
                      </w:rPr>
                    </w:pPr>
                    <w:r w:rsidRPr="00813A15">
                      <w:rPr>
                        <w:sz w:val="24"/>
                        <w:szCs w:val="24"/>
                      </w:rPr>
                      <w:t>25</w:t>
                    </w:r>
                  </w:p>
                  <w:p w14:paraId="64145279" w14:textId="77777777" w:rsidR="00AA3A2E" w:rsidRPr="00813A15" w:rsidRDefault="00AA3A2E" w:rsidP="00813A15">
                    <w:pPr>
                      <w:jc w:val="right"/>
                      <w:rPr>
                        <w:sz w:val="24"/>
                        <w:szCs w:val="24"/>
                      </w:rPr>
                    </w:pPr>
                    <w:r w:rsidRPr="00813A15">
                      <w:rPr>
                        <w:sz w:val="24"/>
                        <w:szCs w:val="24"/>
                      </w:rPr>
                      <w:t>26</w:t>
                    </w:r>
                  </w:p>
                  <w:p w14:paraId="7AACE5F0" w14:textId="77777777" w:rsidR="00AA3A2E" w:rsidRPr="00813A15" w:rsidRDefault="00AA3A2E" w:rsidP="00813A15">
                    <w:pPr>
                      <w:jc w:val="right"/>
                      <w:rPr>
                        <w:sz w:val="24"/>
                        <w:szCs w:val="24"/>
                      </w:rPr>
                    </w:pPr>
                    <w:r w:rsidRPr="00813A15">
                      <w:rPr>
                        <w:sz w:val="24"/>
                        <w:szCs w:val="24"/>
                      </w:rPr>
                      <w:t>27</w:t>
                    </w:r>
                  </w:p>
                  <w:p w14:paraId="55FE1D4D" w14:textId="77777777" w:rsidR="00AA3A2E" w:rsidRPr="00813A15" w:rsidRDefault="00AA3A2E" w:rsidP="00813A15">
                    <w:pPr>
                      <w:jc w:val="right"/>
                      <w:rPr>
                        <w:sz w:val="24"/>
                        <w:szCs w:val="24"/>
                      </w:rPr>
                    </w:pPr>
                    <w:r w:rsidRPr="00813A15">
                      <w:rPr>
                        <w:sz w:val="24"/>
                        <w:szCs w:val="24"/>
                      </w:rPr>
                      <w:t>28</w:t>
                    </w:r>
                  </w:p>
                  <w:p w14:paraId="10B6E938" w14:textId="77777777" w:rsidR="00AA3A2E" w:rsidRPr="00813A15" w:rsidRDefault="00AA3A2E" w:rsidP="00813A15">
                    <w:pPr>
                      <w:jc w:val="right"/>
                      <w:rPr>
                        <w:sz w:val="24"/>
                        <w:szCs w:val="24"/>
                      </w:rPr>
                    </w:pPr>
                    <w:r w:rsidRPr="00813A15">
                      <w:rPr>
                        <w:sz w:val="24"/>
                        <w:szCs w:val="24"/>
                      </w:rPr>
                      <w:t>29</w:t>
                    </w:r>
                  </w:p>
                  <w:p w14:paraId="541DBF71" w14:textId="77777777" w:rsidR="00AA3A2E" w:rsidRPr="00813A15" w:rsidRDefault="00AA3A2E" w:rsidP="00813A15">
                    <w:pPr>
                      <w:jc w:val="right"/>
                      <w:rPr>
                        <w:sz w:val="24"/>
                        <w:szCs w:val="24"/>
                      </w:rPr>
                    </w:pPr>
                    <w:r w:rsidRPr="00813A15">
                      <w:rPr>
                        <w:sz w:val="24"/>
                        <w:szCs w:val="24"/>
                      </w:rPr>
                      <w:t>30</w:t>
                    </w:r>
                  </w:p>
                  <w:p w14:paraId="14463170" w14:textId="77777777" w:rsidR="00AA3A2E" w:rsidRPr="00813A15" w:rsidRDefault="00AA3A2E" w:rsidP="00813A15">
                    <w:pPr>
                      <w:jc w:val="right"/>
                      <w:rPr>
                        <w:sz w:val="24"/>
                        <w:szCs w:val="24"/>
                      </w:rPr>
                    </w:pPr>
                    <w:r w:rsidRPr="00813A15">
                      <w:rPr>
                        <w:sz w:val="24"/>
                        <w:szCs w:val="24"/>
                      </w:rPr>
                      <w:t>31</w:t>
                    </w:r>
                  </w:p>
                  <w:p w14:paraId="63E351EE" w14:textId="77777777" w:rsidR="00AA3A2E" w:rsidRPr="00813A15" w:rsidRDefault="00AA3A2E" w:rsidP="00813A15">
                    <w:pPr>
                      <w:jc w:val="right"/>
                      <w:rPr>
                        <w:sz w:val="24"/>
                        <w:szCs w:val="24"/>
                      </w:rPr>
                    </w:pPr>
                    <w:r w:rsidRPr="00813A15">
                      <w:rPr>
                        <w:sz w:val="24"/>
                        <w:szCs w:val="24"/>
                      </w:rPr>
                      <w:t>32</w:t>
                    </w:r>
                  </w:p>
                  <w:p w14:paraId="22CAF2CD" w14:textId="77777777" w:rsidR="00AA3A2E" w:rsidRPr="00813A15" w:rsidRDefault="00AA3A2E" w:rsidP="00813A15">
                    <w:pPr>
                      <w:jc w:val="right"/>
                      <w:rPr>
                        <w:sz w:val="24"/>
                        <w:szCs w:val="24"/>
                      </w:rPr>
                    </w:pPr>
                    <w:r w:rsidRPr="00813A15">
                      <w:rPr>
                        <w:sz w:val="24"/>
                        <w:szCs w:val="24"/>
                      </w:rPr>
                      <w:t>33</w:t>
                    </w:r>
                  </w:p>
                  <w:p w14:paraId="5ED1660E" w14:textId="77777777" w:rsidR="00AA3A2E" w:rsidRPr="00813A15" w:rsidRDefault="00AA3A2E" w:rsidP="00813A15">
                    <w:pPr>
                      <w:jc w:val="right"/>
                      <w:rPr>
                        <w:sz w:val="24"/>
                        <w:szCs w:val="24"/>
                      </w:rPr>
                    </w:pPr>
                    <w:r w:rsidRPr="00813A15">
                      <w:rPr>
                        <w:sz w:val="24"/>
                        <w:szCs w:val="24"/>
                      </w:rPr>
                      <w:t>34</w:t>
                    </w:r>
                  </w:p>
                  <w:p w14:paraId="22452125" w14:textId="77777777" w:rsidR="00AA3A2E" w:rsidRPr="00813A15" w:rsidRDefault="00AA3A2E" w:rsidP="00813A15">
                    <w:pPr>
                      <w:jc w:val="right"/>
                      <w:rPr>
                        <w:sz w:val="24"/>
                        <w:szCs w:val="24"/>
                      </w:rPr>
                    </w:pPr>
                    <w:r w:rsidRPr="00813A15">
                      <w:rPr>
                        <w:sz w:val="24"/>
                        <w:szCs w:val="24"/>
                      </w:rPr>
                      <w:t>35</w:t>
                    </w:r>
                  </w:p>
                  <w:p w14:paraId="51155E29" w14:textId="77777777" w:rsidR="00AA3A2E" w:rsidRPr="00813A15" w:rsidRDefault="00AA3A2E" w:rsidP="00813A15">
                    <w:pPr>
                      <w:jc w:val="right"/>
                      <w:rPr>
                        <w:sz w:val="24"/>
                        <w:szCs w:val="24"/>
                      </w:rPr>
                    </w:pPr>
                    <w:r w:rsidRPr="00813A15">
                      <w:rPr>
                        <w:sz w:val="24"/>
                        <w:szCs w:val="24"/>
                      </w:rPr>
                      <w:t>36</w:t>
                    </w:r>
                  </w:p>
                  <w:p w14:paraId="3BCA1CF1" w14:textId="77777777" w:rsidR="00AA3A2E" w:rsidRPr="00813A15" w:rsidRDefault="00AA3A2E" w:rsidP="00813A15">
                    <w:pPr>
                      <w:jc w:val="right"/>
                      <w:rPr>
                        <w:sz w:val="24"/>
                        <w:szCs w:val="24"/>
                      </w:rPr>
                    </w:pPr>
                    <w:r w:rsidRPr="00813A15">
                      <w:rPr>
                        <w:sz w:val="24"/>
                        <w:szCs w:val="24"/>
                      </w:rPr>
                      <w:t>37</w:t>
                    </w:r>
                  </w:p>
                  <w:p w14:paraId="53C51F6B" w14:textId="77777777" w:rsidR="00AA3A2E" w:rsidRPr="00813A15" w:rsidRDefault="00AA3A2E" w:rsidP="00813A15">
                    <w:pPr>
                      <w:jc w:val="right"/>
                      <w:rPr>
                        <w:sz w:val="24"/>
                        <w:szCs w:val="24"/>
                      </w:rPr>
                    </w:pPr>
                    <w:r w:rsidRPr="00813A15">
                      <w:rPr>
                        <w:sz w:val="24"/>
                        <w:szCs w:val="24"/>
                      </w:rPr>
                      <w:t>38</w:t>
                    </w:r>
                  </w:p>
                  <w:p w14:paraId="4C532BDB" w14:textId="77777777" w:rsidR="00AA3A2E" w:rsidRPr="00813A15" w:rsidRDefault="00AA3A2E" w:rsidP="00813A15">
                    <w:pPr>
                      <w:jc w:val="right"/>
                      <w:rPr>
                        <w:sz w:val="24"/>
                        <w:szCs w:val="24"/>
                      </w:rPr>
                    </w:pPr>
                    <w:r w:rsidRPr="00813A15">
                      <w:rPr>
                        <w:sz w:val="24"/>
                        <w:szCs w:val="24"/>
                      </w:rPr>
                      <w:t>39</w:t>
                    </w:r>
                  </w:p>
                  <w:p w14:paraId="2DC63E30" w14:textId="77777777" w:rsidR="00AA3A2E" w:rsidRPr="00813A15" w:rsidRDefault="00AA3A2E" w:rsidP="00813A15">
                    <w:pPr>
                      <w:jc w:val="right"/>
                      <w:rPr>
                        <w:sz w:val="24"/>
                        <w:szCs w:val="24"/>
                      </w:rPr>
                    </w:pPr>
                    <w:r w:rsidRPr="00813A15">
                      <w:rPr>
                        <w:sz w:val="24"/>
                        <w:szCs w:val="24"/>
                      </w:rPr>
                      <w:t>40</w:t>
                    </w:r>
                  </w:p>
                  <w:p w14:paraId="294C71CF" w14:textId="77777777" w:rsidR="00AA3A2E" w:rsidRPr="00813A15" w:rsidRDefault="00AA3A2E" w:rsidP="00813A15">
                    <w:pPr>
                      <w:jc w:val="right"/>
                      <w:rPr>
                        <w:sz w:val="24"/>
                        <w:szCs w:val="24"/>
                      </w:rPr>
                    </w:pPr>
                    <w:r w:rsidRPr="00813A15">
                      <w:rPr>
                        <w:sz w:val="24"/>
                        <w:szCs w:val="24"/>
                      </w:rPr>
                      <w:t>41</w:t>
                    </w:r>
                  </w:p>
                  <w:p w14:paraId="74B6D8C7" w14:textId="77777777" w:rsidR="00AA3A2E" w:rsidRPr="00813A15" w:rsidRDefault="00AA3A2E" w:rsidP="00813A15">
                    <w:pPr>
                      <w:jc w:val="right"/>
                      <w:rPr>
                        <w:sz w:val="24"/>
                        <w:szCs w:val="24"/>
                      </w:rPr>
                    </w:pPr>
                    <w:r w:rsidRPr="00813A15">
                      <w:rPr>
                        <w:sz w:val="24"/>
                        <w:szCs w:val="24"/>
                      </w:rPr>
                      <w:t>42</w:t>
                    </w:r>
                  </w:p>
                  <w:p w14:paraId="25A74E8B" w14:textId="77777777" w:rsidR="00AA3A2E" w:rsidRPr="00813A15" w:rsidRDefault="00AA3A2E" w:rsidP="00813A15">
                    <w:pPr>
                      <w:jc w:val="right"/>
                      <w:rPr>
                        <w:sz w:val="24"/>
                        <w:szCs w:val="24"/>
                      </w:rPr>
                    </w:pPr>
                    <w:r w:rsidRPr="00813A15">
                      <w:rPr>
                        <w:sz w:val="24"/>
                        <w:szCs w:val="24"/>
                      </w:rPr>
                      <w:t>43</w:t>
                    </w:r>
                  </w:p>
                  <w:p w14:paraId="1E7CF4E7" w14:textId="77777777" w:rsidR="00AA3A2E" w:rsidRPr="00813A15" w:rsidRDefault="00AA3A2E" w:rsidP="00813A15">
                    <w:pPr>
                      <w:jc w:val="right"/>
                      <w:rPr>
                        <w:sz w:val="24"/>
                        <w:szCs w:val="24"/>
                      </w:rPr>
                    </w:pPr>
                    <w:r w:rsidRPr="00813A15">
                      <w:rPr>
                        <w:sz w:val="24"/>
                        <w:szCs w:val="24"/>
                      </w:rPr>
                      <w:t>44</w:t>
                    </w:r>
                  </w:p>
                  <w:p w14:paraId="3ACC038E" w14:textId="77777777" w:rsidR="00AA3A2E" w:rsidRPr="00813A15" w:rsidRDefault="00AA3A2E" w:rsidP="00813A15">
                    <w:pPr>
                      <w:jc w:val="right"/>
                      <w:rPr>
                        <w:sz w:val="24"/>
                        <w:szCs w:val="24"/>
                      </w:rPr>
                    </w:pPr>
                    <w:r w:rsidRPr="00813A15">
                      <w:rPr>
                        <w:sz w:val="24"/>
                        <w:szCs w:val="24"/>
                      </w:rPr>
                      <w:t>45</w:t>
                    </w:r>
                  </w:p>
                  <w:p w14:paraId="3FB13CEC" w14:textId="77777777" w:rsidR="00AA3A2E" w:rsidRPr="00813A15" w:rsidRDefault="00AA3A2E" w:rsidP="00813A15">
                    <w:pPr>
                      <w:jc w:val="right"/>
                      <w:rPr>
                        <w:sz w:val="24"/>
                        <w:szCs w:val="24"/>
                      </w:rPr>
                    </w:pPr>
                    <w:r w:rsidRPr="00813A15">
                      <w:rPr>
                        <w:sz w:val="24"/>
                        <w:szCs w:val="24"/>
                      </w:rPr>
                      <w:t>46</w:t>
                    </w:r>
                  </w:p>
                  <w:p w14:paraId="0D7AF783" w14:textId="77777777" w:rsidR="00AA3A2E" w:rsidRPr="00813A15" w:rsidRDefault="00AA3A2E" w:rsidP="00813A15">
                    <w:pPr>
                      <w:jc w:val="right"/>
                      <w:rPr>
                        <w:sz w:val="24"/>
                        <w:szCs w:val="24"/>
                      </w:rPr>
                    </w:pPr>
                    <w:r w:rsidRPr="00813A15">
                      <w:rPr>
                        <w:sz w:val="24"/>
                        <w:szCs w:val="24"/>
                      </w:rPr>
                      <w:t>47</w:t>
                    </w:r>
                  </w:p>
                  <w:p w14:paraId="417624E5" w14:textId="77777777" w:rsidR="00AA3A2E" w:rsidRPr="00813A15" w:rsidRDefault="00AA3A2E" w:rsidP="00813A15">
                    <w:pPr>
                      <w:jc w:val="right"/>
                      <w:rPr>
                        <w:sz w:val="24"/>
                        <w:szCs w:val="24"/>
                      </w:rPr>
                    </w:pPr>
                    <w:r w:rsidRPr="00813A15">
                      <w:rPr>
                        <w:sz w:val="24"/>
                        <w:szCs w:val="24"/>
                      </w:rPr>
                      <w:t>48</w:t>
                    </w:r>
                  </w:p>
                  <w:p w14:paraId="6C7249E5" w14:textId="77777777" w:rsidR="00AA3A2E" w:rsidRPr="00813A15" w:rsidRDefault="00AA3A2E" w:rsidP="00813A15">
                    <w:pPr>
                      <w:jc w:val="right"/>
                      <w:rPr>
                        <w:sz w:val="24"/>
                        <w:szCs w:val="24"/>
                      </w:rPr>
                    </w:pPr>
                    <w:r w:rsidRPr="00813A15">
                      <w:rPr>
                        <w:sz w:val="24"/>
                        <w:szCs w:val="24"/>
                      </w:rPr>
                      <w:t>49</w:t>
                    </w:r>
                  </w:p>
                  <w:p w14:paraId="7789B4D3" w14:textId="77777777" w:rsidR="00AA3A2E" w:rsidRPr="00813A15" w:rsidRDefault="00AA3A2E" w:rsidP="00813A15">
                    <w:pPr>
                      <w:jc w:val="right"/>
                      <w:rPr>
                        <w:sz w:val="24"/>
                        <w:szCs w:val="24"/>
                      </w:rPr>
                    </w:pPr>
                    <w:r w:rsidRPr="00813A15">
                      <w:rPr>
                        <w:sz w:val="24"/>
                        <w:szCs w:val="24"/>
                      </w:rPr>
                      <w:t>50</w:t>
                    </w:r>
                  </w:p>
                  <w:p w14:paraId="78EAEC5F" w14:textId="77777777" w:rsidR="00AA3A2E" w:rsidRDefault="00AA3A2E">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12584B1A" wp14:editId="6045D872">
              <wp:simplePos x="0" y="0"/>
              <wp:positionH relativeFrom="margin">
                <wp:posOffset>6400800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79BCF6"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0" to="7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728D6980" wp14:editId="3615366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E0F2F5"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66D504A0" wp14:editId="151F6DF5">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175321"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1913"/>
    <w:multiLevelType w:val="hybridMultilevel"/>
    <w:tmpl w:val="467ED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1853"/>
    <w:multiLevelType w:val="hybridMultilevel"/>
    <w:tmpl w:val="EC7AA8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31987"/>
    <w:multiLevelType w:val="hybridMultilevel"/>
    <w:tmpl w:val="CDE09214"/>
    <w:lvl w:ilvl="0" w:tplc="BA1440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2759A"/>
    <w:multiLevelType w:val="hybridMultilevel"/>
    <w:tmpl w:val="25DA6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24669"/>
    <w:multiLevelType w:val="hybridMultilevel"/>
    <w:tmpl w:val="3FF65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875D5"/>
    <w:multiLevelType w:val="hybridMultilevel"/>
    <w:tmpl w:val="2F02D11C"/>
    <w:lvl w:ilvl="0" w:tplc="29C00AF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EC478E"/>
    <w:multiLevelType w:val="hybridMultilevel"/>
    <w:tmpl w:val="6770A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rawingGridVerticalSpacing w:val="102"/>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1"/>
    <w:docVar w:name="CourtName" w:val="IN THE CHEHALIS TRIBAL COURT OF _x000d__x000a_THE CHEHALIS RESERVATION"/>
    <w:docVar w:name="FirmInFtr" w:val="0"/>
    <w:docVar w:name="FirmInSigBlkStyle" w:val="0"/>
    <w:docVar w:name="FirstLineNum" w:val="1"/>
    <w:docVar w:name="FirstPleadingLine" w:val="1"/>
    <w:docVar w:name="Font" w:val="Courier New"/>
    <w:docVar w:name="IncludeDate" w:val="-1"/>
    <w:docVar w:name="IncludeLineNumbers" w:val="-1"/>
    <w:docVar w:name="JudgeName" w:val="0"/>
    <w:docVar w:name="LeftBorderStyle" w:val="2"/>
    <w:docVar w:name="LineNumIncByOne" w:val="-1"/>
    <w:docVar w:name="LineSpacing" w:val="0"/>
    <w:docVar w:name="LinesPerPage" w:val="50"/>
    <w:docVar w:name="PageNumsInFtr" w:val="-1"/>
    <w:docVar w:name="RightBorderStyle" w:val="1"/>
    <w:docVar w:name="SigBlkYes" w:val="0"/>
    <w:docVar w:name="SignWith" w:val=" "/>
    <w:docVar w:name="SummaryInFtr" w:val="-1"/>
  </w:docVars>
  <w:rsids>
    <w:rsidRoot w:val="009A1001"/>
    <w:rsid w:val="00004718"/>
    <w:rsid w:val="00022B9A"/>
    <w:rsid w:val="0002356F"/>
    <w:rsid w:val="00030E7E"/>
    <w:rsid w:val="00034EDB"/>
    <w:rsid w:val="0003696A"/>
    <w:rsid w:val="00041F79"/>
    <w:rsid w:val="00043831"/>
    <w:rsid w:val="00054D64"/>
    <w:rsid w:val="00062791"/>
    <w:rsid w:val="00080B02"/>
    <w:rsid w:val="00090E9E"/>
    <w:rsid w:val="00096688"/>
    <w:rsid w:val="000A31DA"/>
    <w:rsid w:val="000A4214"/>
    <w:rsid w:val="000B2A33"/>
    <w:rsid w:val="000C40BD"/>
    <w:rsid w:val="000C5EB7"/>
    <w:rsid w:val="000D295F"/>
    <w:rsid w:val="000D3635"/>
    <w:rsid w:val="000D5F65"/>
    <w:rsid w:val="000E0704"/>
    <w:rsid w:val="000E520D"/>
    <w:rsid w:val="000F2212"/>
    <w:rsid w:val="00121704"/>
    <w:rsid w:val="00130C7E"/>
    <w:rsid w:val="00131DCA"/>
    <w:rsid w:val="0014210A"/>
    <w:rsid w:val="00150B49"/>
    <w:rsid w:val="001549F8"/>
    <w:rsid w:val="001668C2"/>
    <w:rsid w:val="001751FB"/>
    <w:rsid w:val="001A07EB"/>
    <w:rsid w:val="001B7A10"/>
    <w:rsid w:val="001C24C9"/>
    <w:rsid w:val="001E10E9"/>
    <w:rsid w:val="001E4E1C"/>
    <w:rsid w:val="001E5CF2"/>
    <w:rsid w:val="001F1DD6"/>
    <w:rsid w:val="001F778A"/>
    <w:rsid w:val="0020383C"/>
    <w:rsid w:val="00211B72"/>
    <w:rsid w:val="002233D3"/>
    <w:rsid w:val="00224124"/>
    <w:rsid w:val="00231D17"/>
    <w:rsid w:val="002356BC"/>
    <w:rsid w:val="00250C1D"/>
    <w:rsid w:val="002524C7"/>
    <w:rsid w:val="00274E90"/>
    <w:rsid w:val="0028753B"/>
    <w:rsid w:val="00292DA8"/>
    <w:rsid w:val="002A5C2A"/>
    <w:rsid w:val="002A734D"/>
    <w:rsid w:val="002B1DE9"/>
    <w:rsid w:val="002E6570"/>
    <w:rsid w:val="002F1181"/>
    <w:rsid w:val="002F4FBB"/>
    <w:rsid w:val="003055E9"/>
    <w:rsid w:val="003147BC"/>
    <w:rsid w:val="00344B39"/>
    <w:rsid w:val="00351C40"/>
    <w:rsid w:val="00352E25"/>
    <w:rsid w:val="00355DDB"/>
    <w:rsid w:val="00374DDD"/>
    <w:rsid w:val="00383892"/>
    <w:rsid w:val="003A3BE7"/>
    <w:rsid w:val="003A6F09"/>
    <w:rsid w:val="003B0CDD"/>
    <w:rsid w:val="003D7C74"/>
    <w:rsid w:val="003F6BFD"/>
    <w:rsid w:val="004144CF"/>
    <w:rsid w:val="00414E81"/>
    <w:rsid w:val="0042135D"/>
    <w:rsid w:val="004250C3"/>
    <w:rsid w:val="00431EEC"/>
    <w:rsid w:val="0043683D"/>
    <w:rsid w:val="0044187E"/>
    <w:rsid w:val="004423A0"/>
    <w:rsid w:val="00445863"/>
    <w:rsid w:val="00447306"/>
    <w:rsid w:val="00447C3A"/>
    <w:rsid w:val="004674A2"/>
    <w:rsid w:val="00470B9E"/>
    <w:rsid w:val="004802AA"/>
    <w:rsid w:val="00481E6B"/>
    <w:rsid w:val="00486F3B"/>
    <w:rsid w:val="00493D41"/>
    <w:rsid w:val="004A1C60"/>
    <w:rsid w:val="004A2B5C"/>
    <w:rsid w:val="004A6D65"/>
    <w:rsid w:val="004B2FAE"/>
    <w:rsid w:val="004B4CD4"/>
    <w:rsid w:val="004B7589"/>
    <w:rsid w:val="004C272B"/>
    <w:rsid w:val="004C72EC"/>
    <w:rsid w:val="004D5A51"/>
    <w:rsid w:val="004F072D"/>
    <w:rsid w:val="004F37BB"/>
    <w:rsid w:val="004F57ED"/>
    <w:rsid w:val="004F7B9E"/>
    <w:rsid w:val="00503CDD"/>
    <w:rsid w:val="0050484B"/>
    <w:rsid w:val="00505E6E"/>
    <w:rsid w:val="00506BA7"/>
    <w:rsid w:val="005234DC"/>
    <w:rsid w:val="005329B8"/>
    <w:rsid w:val="0054394F"/>
    <w:rsid w:val="0054515E"/>
    <w:rsid w:val="005523A8"/>
    <w:rsid w:val="005537D3"/>
    <w:rsid w:val="00556EBC"/>
    <w:rsid w:val="00594389"/>
    <w:rsid w:val="005B28A9"/>
    <w:rsid w:val="005B45B6"/>
    <w:rsid w:val="005B50F9"/>
    <w:rsid w:val="005C32FA"/>
    <w:rsid w:val="005C4FC7"/>
    <w:rsid w:val="005C72CD"/>
    <w:rsid w:val="005D21A7"/>
    <w:rsid w:val="005F0D1E"/>
    <w:rsid w:val="00602522"/>
    <w:rsid w:val="00617F80"/>
    <w:rsid w:val="0063070E"/>
    <w:rsid w:val="00630C64"/>
    <w:rsid w:val="006329B1"/>
    <w:rsid w:val="006372F5"/>
    <w:rsid w:val="00650A6C"/>
    <w:rsid w:val="006511FB"/>
    <w:rsid w:val="006549F5"/>
    <w:rsid w:val="00655E4E"/>
    <w:rsid w:val="006740BC"/>
    <w:rsid w:val="00675F3A"/>
    <w:rsid w:val="00675F77"/>
    <w:rsid w:val="00695BFC"/>
    <w:rsid w:val="006A1177"/>
    <w:rsid w:val="006E343C"/>
    <w:rsid w:val="007176D1"/>
    <w:rsid w:val="00720035"/>
    <w:rsid w:val="0072399A"/>
    <w:rsid w:val="00732729"/>
    <w:rsid w:val="00757482"/>
    <w:rsid w:val="00757CD2"/>
    <w:rsid w:val="007603E9"/>
    <w:rsid w:val="00765C1E"/>
    <w:rsid w:val="00766FDA"/>
    <w:rsid w:val="00771AB9"/>
    <w:rsid w:val="0077204A"/>
    <w:rsid w:val="007809E3"/>
    <w:rsid w:val="0078138B"/>
    <w:rsid w:val="0078440E"/>
    <w:rsid w:val="007879F7"/>
    <w:rsid w:val="00791F03"/>
    <w:rsid w:val="00791FE1"/>
    <w:rsid w:val="00793B01"/>
    <w:rsid w:val="007A3131"/>
    <w:rsid w:val="007A6DFA"/>
    <w:rsid w:val="007B73DD"/>
    <w:rsid w:val="007C2846"/>
    <w:rsid w:val="007C5D6D"/>
    <w:rsid w:val="007C5FE5"/>
    <w:rsid w:val="007D31AF"/>
    <w:rsid w:val="007D3344"/>
    <w:rsid w:val="007D4F42"/>
    <w:rsid w:val="007D6AB6"/>
    <w:rsid w:val="007F5A45"/>
    <w:rsid w:val="00800707"/>
    <w:rsid w:val="00813A15"/>
    <w:rsid w:val="00833674"/>
    <w:rsid w:val="008631E1"/>
    <w:rsid w:val="00864125"/>
    <w:rsid w:val="00864647"/>
    <w:rsid w:val="008648AF"/>
    <w:rsid w:val="0087031D"/>
    <w:rsid w:val="00872236"/>
    <w:rsid w:val="00873A98"/>
    <w:rsid w:val="0087479A"/>
    <w:rsid w:val="00881E0A"/>
    <w:rsid w:val="008912D7"/>
    <w:rsid w:val="008962AC"/>
    <w:rsid w:val="0089642C"/>
    <w:rsid w:val="008A329C"/>
    <w:rsid w:val="008A5BC4"/>
    <w:rsid w:val="008A6E9B"/>
    <w:rsid w:val="008B701B"/>
    <w:rsid w:val="008D4F97"/>
    <w:rsid w:val="008E4464"/>
    <w:rsid w:val="008F13AC"/>
    <w:rsid w:val="00922B6D"/>
    <w:rsid w:val="00932DD5"/>
    <w:rsid w:val="00940A81"/>
    <w:rsid w:val="00957535"/>
    <w:rsid w:val="00960403"/>
    <w:rsid w:val="00970D35"/>
    <w:rsid w:val="0097315E"/>
    <w:rsid w:val="00973DCC"/>
    <w:rsid w:val="00975280"/>
    <w:rsid w:val="00983616"/>
    <w:rsid w:val="009840DA"/>
    <w:rsid w:val="0099684F"/>
    <w:rsid w:val="009A1001"/>
    <w:rsid w:val="009B0342"/>
    <w:rsid w:val="009D1611"/>
    <w:rsid w:val="009D585A"/>
    <w:rsid w:val="00A01D23"/>
    <w:rsid w:val="00A03F5B"/>
    <w:rsid w:val="00A14C42"/>
    <w:rsid w:val="00A16FAB"/>
    <w:rsid w:val="00A22CE1"/>
    <w:rsid w:val="00A23C22"/>
    <w:rsid w:val="00A355D5"/>
    <w:rsid w:val="00A371BE"/>
    <w:rsid w:val="00A45237"/>
    <w:rsid w:val="00A4528C"/>
    <w:rsid w:val="00A45E5A"/>
    <w:rsid w:val="00A46E66"/>
    <w:rsid w:val="00A475F5"/>
    <w:rsid w:val="00A52B19"/>
    <w:rsid w:val="00A56227"/>
    <w:rsid w:val="00A638B3"/>
    <w:rsid w:val="00A762D6"/>
    <w:rsid w:val="00A8455F"/>
    <w:rsid w:val="00A92B64"/>
    <w:rsid w:val="00A95BBF"/>
    <w:rsid w:val="00A97253"/>
    <w:rsid w:val="00A9798C"/>
    <w:rsid w:val="00AA3A2E"/>
    <w:rsid w:val="00AA64C5"/>
    <w:rsid w:val="00AB07A6"/>
    <w:rsid w:val="00AB772E"/>
    <w:rsid w:val="00AC18B8"/>
    <w:rsid w:val="00AC6F11"/>
    <w:rsid w:val="00AC73D5"/>
    <w:rsid w:val="00AD0616"/>
    <w:rsid w:val="00AD5F7D"/>
    <w:rsid w:val="00AE5F3E"/>
    <w:rsid w:val="00B11C8F"/>
    <w:rsid w:val="00B125D3"/>
    <w:rsid w:val="00B20CF9"/>
    <w:rsid w:val="00B22BEF"/>
    <w:rsid w:val="00B25CFE"/>
    <w:rsid w:val="00B32277"/>
    <w:rsid w:val="00B34507"/>
    <w:rsid w:val="00B36935"/>
    <w:rsid w:val="00B42FCC"/>
    <w:rsid w:val="00B45178"/>
    <w:rsid w:val="00B50F70"/>
    <w:rsid w:val="00B6795E"/>
    <w:rsid w:val="00B8090E"/>
    <w:rsid w:val="00BA4A83"/>
    <w:rsid w:val="00BA5928"/>
    <w:rsid w:val="00BB02DD"/>
    <w:rsid w:val="00BB0A08"/>
    <w:rsid w:val="00BB75A7"/>
    <w:rsid w:val="00BC12CF"/>
    <w:rsid w:val="00BD42A4"/>
    <w:rsid w:val="00BD6EA4"/>
    <w:rsid w:val="00C115A8"/>
    <w:rsid w:val="00C12ABD"/>
    <w:rsid w:val="00C142E8"/>
    <w:rsid w:val="00C27701"/>
    <w:rsid w:val="00C31DA4"/>
    <w:rsid w:val="00C36197"/>
    <w:rsid w:val="00C36CD9"/>
    <w:rsid w:val="00C5254F"/>
    <w:rsid w:val="00C571B5"/>
    <w:rsid w:val="00C64048"/>
    <w:rsid w:val="00C73CFC"/>
    <w:rsid w:val="00C74A92"/>
    <w:rsid w:val="00C92F10"/>
    <w:rsid w:val="00C93351"/>
    <w:rsid w:val="00C97E63"/>
    <w:rsid w:val="00CA26FD"/>
    <w:rsid w:val="00CA385A"/>
    <w:rsid w:val="00CB3B45"/>
    <w:rsid w:val="00CC23BD"/>
    <w:rsid w:val="00CE0E35"/>
    <w:rsid w:val="00CE2956"/>
    <w:rsid w:val="00CF062F"/>
    <w:rsid w:val="00D45879"/>
    <w:rsid w:val="00D603BC"/>
    <w:rsid w:val="00D71094"/>
    <w:rsid w:val="00D76011"/>
    <w:rsid w:val="00D81E21"/>
    <w:rsid w:val="00D87288"/>
    <w:rsid w:val="00DA599D"/>
    <w:rsid w:val="00DB1594"/>
    <w:rsid w:val="00DB316A"/>
    <w:rsid w:val="00DB7EC0"/>
    <w:rsid w:val="00DD073A"/>
    <w:rsid w:val="00DD3846"/>
    <w:rsid w:val="00DD6864"/>
    <w:rsid w:val="00DD72B3"/>
    <w:rsid w:val="00DE7C49"/>
    <w:rsid w:val="00DF6905"/>
    <w:rsid w:val="00E214A2"/>
    <w:rsid w:val="00E22F4E"/>
    <w:rsid w:val="00E2627E"/>
    <w:rsid w:val="00E26EC1"/>
    <w:rsid w:val="00E30A85"/>
    <w:rsid w:val="00E66C52"/>
    <w:rsid w:val="00E7119E"/>
    <w:rsid w:val="00E73F4B"/>
    <w:rsid w:val="00E840F9"/>
    <w:rsid w:val="00E84D34"/>
    <w:rsid w:val="00E84EB7"/>
    <w:rsid w:val="00E85F21"/>
    <w:rsid w:val="00E91F2D"/>
    <w:rsid w:val="00EB7695"/>
    <w:rsid w:val="00EF7954"/>
    <w:rsid w:val="00F00F97"/>
    <w:rsid w:val="00F05E2B"/>
    <w:rsid w:val="00F152B2"/>
    <w:rsid w:val="00F233C2"/>
    <w:rsid w:val="00F234E9"/>
    <w:rsid w:val="00F3337D"/>
    <w:rsid w:val="00F36662"/>
    <w:rsid w:val="00F43BF5"/>
    <w:rsid w:val="00F509C2"/>
    <w:rsid w:val="00F50CC4"/>
    <w:rsid w:val="00F55ED0"/>
    <w:rsid w:val="00F578C4"/>
    <w:rsid w:val="00F6131F"/>
    <w:rsid w:val="00F624AA"/>
    <w:rsid w:val="00F80633"/>
    <w:rsid w:val="00F814A1"/>
    <w:rsid w:val="00F92F4E"/>
    <w:rsid w:val="00FB3491"/>
    <w:rsid w:val="00FC18DD"/>
    <w:rsid w:val="00FC31CD"/>
    <w:rsid w:val="00FC3AE9"/>
    <w:rsid w:val="00FD093B"/>
    <w:rsid w:val="00FD6760"/>
    <w:rsid w:val="00FF3C27"/>
    <w:rsid w:val="00FF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8012E4"/>
  <w15:docId w15:val="{39E9E597-17BB-4BA4-9BA0-2F94C5A2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4" w:lineRule="exact"/>
    </w:pPr>
  </w:style>
  <w:style w:type="paragraph" w:styleId="Heading1">
    <w:name w:val="heading 1"/>
    <w:basedOn w:val="Normal"/>
    <w:next w:val="Normal"/>
    <w:qFormat/>
    <w:pPr>
      <w:keepNext/>
      <w:ind w:left="225" w:firstLine="495"/>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tyle>
  <w:style w:type="paragraph" w:customStyle="1" w:styleId="15Spacing">
    <w:name w:val="1.5 Spacing"/>
    <w:basedOn w:val="Normal"/>
    <w:pPr>
      <w:spacing w:line="381" w:lineRule="exact"/>
    </w:pPr>
  </w:style>
  <w:style w:type="paragraph" w:customStyle="1" w:styleId="DoubleSpacing">
    <w:name w:val="Double Spacing"/>
    <w:basedOn w:val="Normal"/>
    <w:pPr>
      <w:spacing w:line="508" w:lineRule="exact"/>
    </w:pPr>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link w:val="TitleChar"/>
    <w:qFormat/>
    <w:pPr>
      <w:jc w:val="center"/>
    </w:pPr>
    <w:rPr>
      <w:sz w:val="24"/>
    </w:rPr>
  </w:style>
  <w:style w:type="character" w:styleId="PageNumber">
    <w:name w:val="page number"/>
    <w:basedOn w:val="DefaultParagraphFont"/>
    <w:semiHidden/>
  </w:style>
  <w:style w:type="paragraph" w:customStyle="1" w:styleId="TableText">
    <w:name w:val="Table Text"/>
    <w:basedOn w:val="Normal"/>
    <w:rsid w:val="009A1001"/>
    <w:pPr>
      <w:tabs>
        <w:tab w:val="center" w:pos="4896"/>
      </w:tabs>
      <w:spacing w:line="240" w:lineRule="auto"/>
      <w:ind w:left="72"/>
    </w:pPr>
    <w:rPr>
      <w:sz w:val="24"/>
    </w:rPr>
  </w:style>
  <w:style w:type="table" w:styleId="TableGrid">
    <w:name w:val="Table Grid"/>
    <w:basedOn w:val="TableNormal"/>
    <w:uiPriority w:val="59"/>
    <w:rsid w:val="007B73D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20383C"/>
  </w:style>
  <w:style w:type="paragraph" w:styleId="NormalWeb">
    <w:name w:val="Normal (Web)"/>
    <w:basedOn w:val="Normal"/>
    <w:uiPriority w:val="99"/>
    <w:semiHidden/>
    <w:unhideWhenUsed/>
    <w:rsid w:val="00BA4A83"/>
    <w:pPr>
      <w:spacing w:before="100" w:beforeAutospacing="1" w:after="100" w:afterAutospacing="1" w:line="240" w:lineRule="auto"/>
    </w:pPr>
    <w:rPr>
      <w:sz w:val="24"/>
      <w:szCs w:val="24"/>
    </w:rPr>
  </w:style>
  <w:style w:type="paragraph" w:styleId="ListParagraph">
    <w:name w:val="List Paragraph"/>
    <w:basedOn w:val="Normal"/>
    <w:uiPriority w:val="34"/>
    <w:qFormat/>
    <w:rsid w:val="00FB3491"/>
    <w:pPr>
      <w:ind w:left="720"/>
    </w:pPr>
  </w:style>
  <w:style w:type="paragraph" w:styleId="BalloonText">
    <w:name w:val="Balloon Text"/>
    <w:basedOn w:val="Normal"/>
    <w:link w:val="BalloonTextChar"/>
    <w:uiPriority w:val="99"/>
    <w:semiHidden/>
    <w:unhideWhenUsed/>
    <w:rsid w:val="000C40B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C40BD"/>
    <w:rPr>
      <w:rFonts w:ascii="Tahoma" w:hAnsi="Tahoma" w:cs="Tahoma"/>
      <w:sz w:val="16"/>
      <w:szCs w:val="16"/>
    </w:rPr>
  </w:style>
  <w:style w:type="paragraph" w:customStyle="1" w:styleId="Table">
    <w:name w:val="Table"/>
    <w:basedOn w:val="Normal"/>
    <w:rsid w:val="00CC23BD"/>
    <w:pPr>
      <w:tabs>
        <w:tab w:val="left" w:pos="1440"/>
      </w:tabs>
      <w:spacing w:line="480" w:lineRule="atLeast"/>
    </w:pPr>
    <w:rPr>
      <w:sz w:val="24"/>
    </w:rPr>
  </w:style>
  <w:style w:type="paragraph" w:styleId="PlainText">
    <w:name w:val="Plain Text"/>
    <w:basedOn w:val="Normal"/>
    <w:link w:val="PlainTextChar"/>
    <w:uiPriority w:val="99"/>
    <w:unhideWhenUsed/>
    <w:rsid w:val="003147BC"/>
    <w:pPr>
      <w:spacing w:line="240" w:lineRule="auto"/>
    </w:pPr>
    <w:rPr>
      <w:rFonts w:ascii="Calibri" w:eastAsia="Calibri" w:hAnsi="Calibri" w:cs="Consolas"/>
      <w:sz w:val="22"/>
      <w:szCs w:val="21"/>
    </w:rPr>
  </w:style>
  <w:style w:type="character" w:customStyle="1" w:styleId="PlainTextChar">
    <w:name w:val="Plain Text Char"/>
    <w:basedOn w:val="DefaultParagraphFont"/>
    <w:link w:val="PlainText"/>
    <w:uiPriority w:val="99"/>
    <w:rsid w:val="003147BC"/>
    <w:rPr>
      <w:rFonts w:ascii="Calibri" w:eastAsia="Calibri" w:hAnsi="Calibri" w:cs="Consolas"/>
      <w:sz w:val="22"/>
      <w:szCs w:val="21"/>
    </w:rPr>
  </w:style>
  <w:style w:type="character" w:styleId="CommentReference">
    <w:name w:val="annotation reference"/>
    <w:basedOn w:val="DefaultParagraphFont"/>
    <w:uiPriority w:val="99"/>
    <w:semiHidden/>
    <w:unhideWhenUsed/>
    <w:rsid w:val="004F072D"/>
    <w:rPr>
      <w:sz w:val="16"/>
      <w:szCs w:val="16"/>
    </w:rPr>
  </w:style>
  <w:style w:type="paragraph" w:styleId="CommentText">
    <w:name w:val="annotation text"/>
    <w:basedOn w:val="Normal"/>
    <w:link w:val="CommentTextChar"/>
    <w:uiPriority w:val="99"/>
    <w:semiHidden/>
    <w:unhideWhenUsed/>
    <w:rsid w:val="004F072D"/>
    <w:pPr>
      <w:spacing w:line="240" w:lineRule="auto"/>
    </w:pPr>
  </w:style>
  <w:style w:type="character" w:customStyle="1" w:styleId="CommentTextChar">
    <w:name w:val="Comment Text Char"/>
    <w:basedOn w:val="DefaultParagraphFont"/>
    <w:link w:val="CommentText"/>
    <w:uiPriority w:val="99"/>
    <w:semiHidden/>
    <w:rsid w:val="004F072D"/>
  </w:style>
  <w:style w:type="paragraph" w:styleId="CommentSubject">
    <w:name w:val="annotation subject"/>
    <w:basedOn w:val="CommentText"/>
    <w:next w:val="CommentText"/>
    <w:link w:val="CommentSubjectChar"/>
    <w:uiPriority w:val="99"/>
    <w:semiHidden/>
    <w:unhideWhenUsed/>
    <w:rsid w:val="004F072D"/>
    <w:rPr>
      <w:b/>
      <w:bCs/>
    </w:rPr>
  </w:style>
  <w:style w:type="character" w:customStyle="1" w:styleId="CommentSubjectChar">
    <w:name w:val="Comment Subject Char"/>
    <w:basedOn w:val="CommentTextChar"/>
    <w:link w:val="CommentSubject"/>
    <w:uiPriority w:val="99"/>
    <w:semiHidden/>
    <w:rsid w:val="004F072D"/>
    <w:rPr>
      <w:b/>
      <w:bCs/>
    </w:rPr>
  </w:style>
  <w:style w:type="character" w:customStyle="1" w:styleId="TitleChar">
    <w:name w:val="Title Char"/>
    <w:basedOn w:val="DefaultParagraphFont"/>
    <w:link w:val="Title"/>
    <w:rsid w:val="00813A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54577">
      <w:bodyDiv w:val="1"/>
      <w:marLeft w:val="0"/>
      <w:marRight w:val="0"/>
      <w:marTop w:val="0"/>
      <w:marBottom w:val="0"/>
      <w:divBdr>
        <w:top w:val="none" w:sz="0" w:space="0" w:color="auto"/>
        <w:left w:val="none" w:sz="0" w:space="0" w:color="auto"/>
        <w:bottom w:val="none" w:sz="0" w:space="0" w:color="auto"/>
        <w:right w:val="none" w:sz="0" w:space="0" w:color="auto"/>
      </w:divBdr>
    </w:div>
    <w:div w:id="333924095">
      <w:bodyDiv w:val="1"/>
      <w:marLeft w:val="0"/>
      <w:marRight w:val="0"/>
      <w:marTop w:val="0"/>
      <w:marBottom w:val="0"/>
      <w:divBdr>
        <w:top w:val="none" w:sz="0" w:space="0" w:color="auto"/>
        <w:left w:val="none" w:sz="0" w:space="0" w:color="auto"/>
        <w:bottom w:val="none" w:sz="0" w:space="0" w:color="auto"/>
        <w:right w:val="none" w:sz="0" w:space="0" w:color="auto"/>
      </w:divBdr>
    </w:div>
    <w:div w:id="5085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ERRYBETH\Application%20Data\Microsoft\Templates\Legal%20Pleadings\IN%20THE%20CHEHALIS%20TRIBAL%20COURT%20OF%20%20THE%20CHEHALIS%20RESERV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06DC-56FC-48E0-9F58-5FE2E75B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 THE CHEHALIS TRIBAL COURT OF  THE CHEHALIS RESERVATION</Template>
  <TotalTime>12</TotalTime>
  <Pages>3</Pages>
  <Words>480</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Release Order/Commitment Order  Template  (00009378.DOC;1)</vt:lpstr>
    </vt:vector>
  </TitlesOfParts>
  <Company>Microsoft</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Order/Commitment Order  Template  (00009378.DOC;1)</dc:title>
  <dc:creator>Unknown User</dc:creator>
  <cp:lastModifiedBy>Rebecca Carnevale</cp:lastModifiedBy>
  <cp:revision>6</cp:revision>
  <cp:lastPrinted>2017-11-13T17:16:00Z</cp:lastPrinted>
  <dcterms:created xsi:type="dcterms:W3CDTF">2020-10-29T20:44:00Z</dcterms:created>
  <dcterms:modified xsi:type="dcterms:W3CDTF">2021-11-01T22:58:00Z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